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E7" w:rsidRDefault="00A251E7" w:rsidP="00665DFB">
      <w:pPr>
        <w:autoSpaceDE w:val="0"/>
        <w:autoSpaceDN w:val="0"/>
        <w:adjustRightInd w:val="0"/>
        <w:jc w:val="right"/>
        <w:rPr>
          <w:rFonts w:ascii="Times New Roman,Bold" w:hAnsi="Times New Roman,Bold" w:cs="Times New Roman,Bold"/>
          <w:b/>
          <w:bCs/>
          <w:color w:val="auto"/>
          <w:lang w:val="ru-RU"/>
        </w:rPr>
      </w:pPr>
      <w:r>
        <w:rPr>
          <w:rFonts w:ascii="Times New Roman,Bold" w:hAnsi="Times New Roman,Bold" w:cs="Times New Roman,Bold"/>
          <w:b/>
          <w:bCs/>
          <w:color w:val="auto"/>
          <w:lang w:val="ru-RU"/>
        </w:rPr>
        <w:t>“Затверджую”</w:t>
      </w:r>
    </w:p>
    <w:p w:rsidR="00A251E7" w:rsidRDefault="00A251E7" w:rsidP="00665DFB">
      <w:pPr>
        <w:autoSpaceDE w:val="0"/>
        <w:autoSpaceDN w:val="0"/>
        <w:adjustRightInd w:val="0"/>
        <w:jc w:val="right"/>
        <w:rPr>
          <w:rFonts w:ascii="Times New Roman,Bold" w:hAnsi="Times New Roman,Bold" w:cs="Times New Roman,Bold"/>
          <w:b/>
          <w:bCs/>
          <w:color w:val="auto"/>
          <w:lang w:val="ru-RU"/>
        </w:rPr>
      </w:pPr>
      <w:r>
        <w:rPr>
          <w:rFonts w:ascii="Times New Roman,Bold" w:hAnsi="Times New Roman,Bold" w:cs="Times New Roman,Bold"/>
          <w:b/>
          <w:bCs/>
          <w:color w:val="auto"/>
          <w:lang w:val="ru-RU"/>
        </w:rPr>
        <w:t>Проректор</w:t>
      </w:r>
    </w:p>
    <w:p w:rsidR="00A251E7" w:rsidRDefault="00A251E7" w:rsidP="00665DFB">
      <w:pPr>
        <w:autoSpaceDE w:val="0"/>
        <w:autoSpaceDN w:val="0"/>
        <w:adjustRightInd w:val="0"/>
        <w:jc w:val="right"/>
        <w:rPr>
          <w:rFonts w:ascii="Times New Roman,Bold" w:hAnsi="Times New Roman,Bold" w:cs="Times New Roman,Bold"/>
          <w:b/>
          <w:bCs/>
          <w:color w:val="auto"/>
          <w:lang w:val="ru-RU"/>
        </w:rPr>
      </w:pPr>
      <w:r>
        <w:rPr>
          <w:rFonts w:ascii="Times New Roman,Bold" w:hAnsi="Times New Roman,Bold" w:cs="Times New Roman,Bold"/>
          <w:b/>
          <w:bCs/>
          <w:color w:val="auto"/>
          <w:lang w:val="ru-RU"/>
        </w:rPr>
        <w:t>“____” __________ 201</w:t>
      </w:r>
      <w:r>
        <w:rPr>
          <w:b/>
          <w:bCs/>
          <w:color w:val="auto"/>
          <w:lang w:val="ru-RU"/>
        </w:rPr>
        <w:t xml:space="preserve">8 </w:t>
      </w:r>
      <w:r>
        <w:rPr>
          <w:rFonts w:ascii="Times New Roman,Bold" w:hAnsi="Times New Roman,Bold" w:cs="Times New Roman,Bold"/>
          <w:b/>
          <w:bCs/>
          <w:color w:val="auto"/>
          <w:lang w:val="ru-RU"/>
        </w:rPr>
        <w:t>року</w:t>
      </w:r>
    </w:p>
    <w:p w:rsidR="00A251E7" w:rsidRDefault="00A251E7" w:rsidP="00665DFB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auto"/>
          <w:sz w:val="32"/>
          <w:szCs w:val="32"/>
          <w:lang w:val="ru-RU"/>
        </w:rPr>
      </w:pPr>
      <w:r>
        <w:rPr>
          <w:rFonts w:ascii="Times New Roman,Bold" w:hAnsi="Times New Roman,Bold" w:cs="Times New Roman,Bold"/>
          <w:b/>
          <w:bCs/>
          <w:color w:val="auto"/>
          <w:sz w:val="32"/>
          <w:szCs w:val="32"/>
          <w:lang w:val="ru-RU"/>
        </w:rPr>
        <w:t>РОЗКЛАД ЗАНЯТЬ</w:t>
      </w:r>
    </w:p>
    <w:p w:rsidR="00A251E7" w:rsidRDefault="00A251E7" w:rsidP="00665DFB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auto"/>
          <w:lang w:val="ru-RU"/>
        </w:rPr>
      </w:pPr>
      <w:r>
        <w:rPr>
          <w:rFonts w:ascii="Times New Roman,Bold" w:hAnsi="Times New Roman,Bold" w:cs="Times New Roman,Bold"/>
          <w:b/>
          <w:bCs/>
          <w:color w:val="auto"/>
          <w:lang w:val="ru-RU"/>
        </w:rPr>
        <w:t>Факультет іноземних мов на</w:t>
      </w:r>
      <w:r w:rsidRPr="00665DFB">
        <w:rPr>
          <w:rFonts w:ascii="Calibri" w:hAnsi="Calibri" w:cs="Calibri"/>
          <w:b/>
          <w:bCs/>
          <w:color w:val="auto"/>
          <w:sz w:val="28"/>
          <w:szCs w:val="28"/>
          <w:lang w:val="uk-UA"/>
        </w:rPr>
        <w:t>перший</w:t>
      </w:r>
      <w:r>
        <w:rPr>
          <w:rFonts w:ascii="Times New Roman,Bold" w:hAnsi="Times New Roman,Bold" w:cs="Times New Roman,Bold"/>
          <w:b/>
          <w:bCs/>
          <w:color w:val="auto"/>
          <w:lang w:val="ru-RU"/>
        </w:rPr>
        <w:t xml:space="preserve"> семестр 2018</w:t>
      </w:r>
      <w:r>
        <w:rPr>
          <w:b/>
          <w:bCs/>
          <w:color w:val="auto"/>
          <w:lang w:val="ru-RU"/>
        </w:rPr>
        <w:t>-201</w:t>
      </w:r>
      <w:r w:rsidRPr="00665DFB">
        <w:rPr>
          <w:b/>
          <w:bCs/>
          <w:color w:val="auto"/>
          <w:lang w:val="ru-RU"/>
        </w:rPr>
        <w:t>9</w:t>
      </w:r>
      <w:r>
        <w:rPr>
          <w:rFonts w:ascii="Times New Roman,Bold" w:hAnsi="Times New Roman,Bold" w:cs="Times New Roman,Bold"/>
          <w:b/>
          <w:bCs/>
          <w:color w:val="auto"/>
          <w:lang w:val="ru-RU"/>
        </w:rPr>
        <w:t>навчального року</w:t>
      </w:r>
    </w:p>
    <w:p w:rsidR="00A251E7" w:rsidRPr="00FA18D2" w:rsidRDefault="00A251E7" w:rsidP="00665DFB">
      <w:pPr>
        <w:jc w:val="center"/>
        <w:rPr>
          <w:b/>
          <w:bCs/>
          <w:lang w:val="uk-UA"/>
        </w:rPr>
      </w:pPr>
      <w:r>
        <w:rPr>
          <w:rFonts w:ascii="Times New Roman,Bold" w:hAnsi="Times New Roman,Bold" w:cs="Times New Roman,Bold"/>
          <w:b/>
          <w:bCs/>
          <w:color w:val="auto"/>
          <w:sz w:val="32"/>
          <w:szCs w:val="32"/>
          <w:lang w:val="ru-RU"/>
        </w:rPr>
        <w:t>Курс четвертий</w:t>
      </w:r>
    </w:p>
    <w:tbl>
      <w:tblPr>
        <w:tblW w:w="160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"/>
        <w:gridCol w:w="572"/>
        <w:gridCol w:w="715"/>
        <w:gridCol w:w="600"/>
        <w:gridCol w:w="600"/>
        <w:gridCol w:w="570"/>
        <w:gridCol w:w="30"/>
        <w:gridCol w:w="32"/>
        <w:gridCol w:w="568"/>
        <w:gridCol w:w="600"/>
        <w:gridCol w:w="686"/>
        <w:gridCol w:w="17"/>
        <w:gridCol w:w="1384"/>
        <w:gridCol w:w="39"/>
        <w:gridCol w:w="1440"/>
        <w:gridCol w:w="41"/>
        <w:gridCol w:w="1400"/>
        <w:gridCol w:w="1382"/>
        <w:gridCol w:w="58"/>
        <w:gridCol w:w="1440"/>
        <w:gridCol w:w="21"/>
        <w:gridCol w:w="3350"/>
      </w:tblGrid>
      <w:tr w:rsidR="00A251E7" w:rsidRPr="00F6740C">
        <w:trPr>
          <w:cantSplit/>
        </w:trPr>
        <w:tc>
          <w:tcPr>
            <w:tcW w:w="54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</w:tcBorders>
          </w:tcPr>
          <w:p w:rsidR="00A251E7" w:rsidRPr="00140ADA" w:rsidRDefault="00A251E7" w:rsidP="0006676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2" w:type="dxa"/>
            <w:tcBorders>
              <w:top w:val="thinThickThinMediumGap" w:sz="24" w:space="0" w:color="auto"/>
              <w:bottom w:val="thinThickThinMediumGap" w:sz="24" w:space="0" w:color="auto"/>
            </w:tcBorders>
          </w:tcPr>
          <w:p w:rsidR="00A251E7" w:rsidRPr="00140ADA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tcBorders>
              <w:top w:val="thinThickThinMediumGap" w:sz="24" w:space="0" w:color="auto"/>
              <w:bottom w:val="thinThickThinMediumGap" w:sz="24" w:space="0" w:color="auto"/>
            </w:tcBorders>
          </w:tcPr>
          <w:p w:rsidR="00A251E7" w:rsidRPr="00140ADA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600" w:type="dxa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A251E7" w:rsidRPr="00140ADA" w:rsidRDefault="00A251E7" w:rsidP="00066760">
            <w:pPr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auto"/>
                <w:sz w:val="20"/>
                <w:szCs w:val="20"/>
                <w:lang w:val="uk-UA"/>
              </w:rPr>
              <w:t>ІНа-</w:t>
            </w:r>
            <w:r>
              <w:rPr>
                <w:b/>
                <w:bCs/>
                <w:color w:val="auto"/>
                <w:sz w:val="20"/>
                <w:szCs w:val="20"/>
              </w:rPr>
              <w:t>4</w:t>
            </w:r>
            <w:r w:rsidRPr="00140ADA">
              <w:rPr>
                <w:b/>
                <w:bCs/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600" w:type="dxa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A251E7" w:rsidRPr="00140ADA" w:rsidRDefault="00A251E7" w:rsidP="00066760">
            <w:pPr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auto"/>
                <w:sz w:val="20"/>
                <w:szCs w:val="20"/>
                <w:lang w:val="uk-UA"/>
              </w:rPr>
              <w:t>ІНа-</w:t>
            </w:r>
            <w:r>
              <w:rPr>
                <w:b/>
                <w:bCs/>
                <w:color w:val="auto"/>
                <w:sz w:val="20"/>
                <w:szCs w:val="20"/>
              </w:rPr>
              <w:t>4</w:t>
            </w:r>
            <w:r w:rsidRPr="00140ADA">
              <w:rPr>
                <w:b/>
                <w:bCs/>
                <w:color w:val="auto"/>
                <w:sz w:val="20"/>
                <w:szCs w:val="20"/>
                <w:lang w:val="uk-UA"/>
              </w:rPr>
              <w:t>2</w:t>
            </w:r>
          </w:p>
        </w:tc>
        <w:tc>
          <w:tcPr>
            <w:tcW w:w="600" w:type="dxa"/>
            <w:gridSpan w:val="2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A251E7" w:rsidRPr="00140ADA" w:rsidRDefault="00A251E7" w:rsidP="00066760">
            <w:pPr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auto"/>
                <w:sz w:val="20"/>
                <w:szCs w:val="20"/>
                <w:lang w:val="uk-UA"/>
              </w:rPr>
              <w:t>ІНа-</w:t>
            </w:r>
            <w:r>
              <w:rPr>
                <w:b/>
                <w:bCs/>
                <w:color w:val="auto"/>
                <w:sz w:val="20"/>
                <w:szCs w:val="20"/>
              </w:rPr>
              <w:t>4</w:t>
            </w:r>
            <w:r w:rsidRPr="00140ADA">
              <w:rPr>
                <w:b/>
                <w:bCs/>
                <w:color w:val="auto"/>
                <w:sz w:val="20"/>
                <w:szCs w:val="20"/>
                <w:lang w:val="uk-UA"/>
              </w:rPr>
              <w:t>3</w:t>
            </w:r>
          </w:p>
        </w:tc>
        <w:tc>
          <w:tcPr>
            <w:tcW w:w="600" w:type="dxa"/>
            <w:gridSpan w:val="2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A251E7" w:rsidRPr="00140ADA" w:rsidRDefault="00A251E7" w:rsidP="00066760">
            <w:pPr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auto"/>
                <w:sz w:val="20"/>
                <w:szCs w:val="20"/>
                <w:lang w:val="uk-UA"/>
              </w:rPr>
              <w:t>ІНа-</w:t>
            </w:r>
            <w:r>
              <w:rPr>
                <w:b/>
                <w:bCs/>
                <w:color w:val="auto"/>
                <w:sz w:val="20"/>
                <w:szCs w:val="20"/>
              </w:rPr>
              <w:t>4</w:t>
            </w:r>
            <w:r w:rsidRPr="00140ADA">
              <w:rPr>
                <w:b/>
                <w:bCs/>
                <w:color w:val="auto"/>
                <w:sz w:val="20"/>
                <w:szCs w:val="20"/>
                <w:lang w:val="uk-UA"/>
              </w:rPr>
              <w:t>4</w:t>
            </w:r>
          </w:p>
        </w:tc>
        <w:tc>
          <w:tcPr>
            <w:tcW w:w="600" w:type="dxa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A251E7" w:rsidRPr="001E444E" w:rsidRDefault="00A251E7" w:rsidP="00066760">
            <w:pPr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auto"/>
                <w:sz w:val="20"/>
                <w:szCs w:val="20"/>
                <w:lang w:val="uk-UA"/>
              </w:rPr>
              <w:t>ІНа-</w:t>
            </w:r>
            <w:r>
              <w:rPr>
                <w:b/>
                <w:bCs/>
                <w:color w:val="auto"/>
                <w:sz w:val="20"/>
                <w:szCs w:val="20"/>
              </w:rPr>
              <w:t>4</w:t>
            </w:r>
            <w:r>
              <w:rPr>
                <w:b/>
                <w:bCs/>
                <w:color w:val="auto"/>
                <w:sz w:val="20"/>
                <w:szCs w:val="20"/>
                <w:lang w:val="uk-UA"/>
              </w:rPr>
              <w:t>5</w:t>
            </w:r>
          </w:p>
        </w:tc>
        <w:tc>
          <w:tcPr>
            <w:tcW w:w="703" w:type="dxa"/>
            <w:gridSpan w:val="2"/>
            <w:tcBorders>
              <w:top w:val="thinThickThinMediumGap" w:sz="24" w:space="0" w:color="auto"/>
              <w:bottom w:val="thinThickThinMediumGap" w:sz="24" w:space="0" w:color="auto"/>
              <w:right w:val="single" w:sz="6" w:space="0" w:color="auto"/>
            </w:tcBorders>
            <w:vAlign w:val="center"/>
          </w:tcPr>
          <w:p w:rsidR="00A251E7" w:rsidRPr="00140ADA" w:rsidRDefault="00A251E7" w:rsidP="00066760">
            <w:pPr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auto"/>
                <w:sz w:val="20"/>
                <w:szCs w:val="20"/>
                <w:lang w:val="uk-UA"/>
              </w:rPr>
              <w:t>ІНа-</w:t>
            </w:r>
            <w:r>
              <w:rPr>
                <w:b/>
                <w:bCs/>
                <w:color w:val="auto"/>
                <w:sz w:val="20"/>
                <w:szCs w:val="20"/>
              </w:rPr>
              <w:t>4</w:t>
            </w:r>
            <w:r>
              <w:rPr>
                <w:b/>
                <w:bCs/>
                <w:color w:val="auto"/>
                <w:sz w:val="20"/>
                <w:szCs w:val="20"/>
                <w:lang w:val="uk-UA"/>
              </w:rPr>
              <w:t>6</w:t>
            </w:r>
          </w:p>
        </w:tc>
        <w:tc>
          <w:tcPr>
            <w:tcW w:w="1384" w:type="dxa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single" w:sz="6" w:space="0" w:color="auto"/>
            </w:tcBorders>
          </w:tcPr>
          <w:p w:rsidR="00A251E7" w:rsidRPr="00140ADA" w:rsidRDefault="00A251E7" w:rsidP="00066760">
            <w:pPr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auto"/>
                <w:sz w:val="20"/>
                <w:szCs w:val="20"/>
                <w:lang w:val="uk-UA"/>
              </w:rPr>
              <w:t>ІНн-</w:t>
            </w:r>
            <w:r>
              <w:rPr>
                <w:b/>
                <w:bCs/>
                <w:color w:val="auto"/>
                <w:sz w:val="20"/>
                <w:szCs w:val="20"/>
              </w:rPr>
              <w:t>4</w:t>
            </w:r>
            <w:r w:rsidRPr="00140ADA">
              <w:rPr>
                <w:b/>
                <w:bCs/>
                <w:color w:val="auto"/>
                <w:sz w:val="20"/>
                <w:szCs w:val="20"/>
                <w:lang w:val="uk-UA"/>
              </w:rPr>
              <w:t>1</w:t>
            </w:r>
          </w:p>
          <w:p w:rsidR="00A251E7" w:rsidRPr="00140ADA" w:rsidRDefault="00A251E7" w:rsidP="00066760">
            <w:pPr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auto"/>
                <w:sz w:val="20"/>
                <w:szCs w:val="20"/>
                <w:lang w:val="uk-UA"/>
              </w:rPr>
              <w:t>ІНн-</w:t>
            </w:r>
            <w:r>
              <w:rPr>
                <w:b/>
                <w:bCs/>
                <w:color w:val="auto"/>
                <w:sz w:val="20"/>
                <w:szCs w:val="20"/>
              </w:rPr>
              <w:t>4</w:t>
            </w:r>
            <w:r w:rsidRPr="00140ADA">
              <w:rPr>
                <w:b/>
                <w:bCs/>
                <w:color w:val="auto"/>
                <w:sz w:val="20"/>
                <w:szCs w:val="20"/>
                <w:lang w:val="uk-UA"/>
              </w:rPr>
              <w:t>2</w:t>
            </w:r>
          </w:p>
        </w:tc>
        <w:tc>
          <w:tcPr>
            <w:tcW w:w="1520" w:type="dxa"/>
            <w:gridSpan w:val="3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single" w:sz="6" w:space="0" w:color="auto"/>
            </w:tcBorders>
          </w:tcPr>
          <w:p w:rsidR="00A251E7" w:rsidRDefault="00A251E7" w:rsidP="00066760">
            <w:pPr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auto"/>
                <w:sz w:val="20"/>
                <w:szCs w:val="20"/>
                <w:lang w:val="uk-UA"/>
              </w:rPr>
              <w:t>ІНм-</w:t>
            </w:r>
            <w:r>
              <w:rPr>
                <w:b/>
                <w:bCs/>
                <w:color w:val="auto"/>
                <w:sz w:val="20"/>
                <w:szCs w:val="20"/>
              </w:rPr>
              <w:t>4</w:t>
            </w:r>
            <w:r>
              <w:rPr>
                <w:b/>
                <w:bCs/>
                <w:color w:val="auto"/>
                <w:sz w:val="20"/>
                <w:szCs w:val="20"/>
                <w:lang w:val="uk-UA"/>
              </w:rPr>
              <w:t>1</w:t>
            </w:r>
          </w:p>
          <w:p w:rsidR="00A251E7" w:rsidRPr="00140ADA" w:rsidRDefault="00A251E7" w:rsidP="00066760">
            <w:pPr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00" w:type="dxa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single" w:sz="6" w:space="0" w:color="auto"/>
            </w:tcBorders>
          </w:tcPr>
          <w:p w:rsidR="00A251E7" w:rsidRPr="00140ADA" w:rsidRDefault="00A251E7" w:rsidP="00066760">
            <w:pPr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auto"/>
                <w:sz w:val="20"/>
                <w:szCs w:val="20"/>
                <w:lang w:val="uk-UA"/>
              </w:rPr>
              <w:t>ІНф-</w:t>
            </w:r>
            <w:r>
              <w:rPr>
                <w:b/>
                <w:bCs/>
                <w:color w:val="auto"/>
                <w:sz w:val="20"/>
                <w:szCs w:val="20"/>
              </w:rPr>
              <w:t>4</w:t>
            </w:r>
            <w:r w:rsidRPr="00140ADA">
              <w:rPr>
                <w:b/>
                <w:bCs/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382" w:type="dxa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single" w:sz="6" w:space="0" w:color="auto"/>
            </w:tcBorders>
          </w:tcPr>
          <w:p w:rsidR="00A251E7" w:rsidRPr="00140ADA" w:rsidRDefault="00A251E7" w:rsidP="00066760">
            <w:pPr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auto"/>
                <w:sz w:val="20"/>
                <w:szCs w:val="20"/>
                <w:lang w:val="uk-UA"/>
              </w:rPr>
              <w:t>ІНі-</w:t>
            </w:r>
            <w:r>
              <w:rPr>
                <w:b/>
                <w:bCs/>
                <w:color w:val="auto"/>
                <w:sz w:val="20"/>
                <w:szCs w:val="20"/>
              </w:rPr>
              <w:t>4</w:t>
            </w:r>
            <w:r w:rsidRPr="00140ADA">
              <w:rPr>
                <w:b/>
                <w:bCs/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519" w:type="dxa"/>
            <w:gridSpan w:val="3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single" w:sz="6" w:space="0" w:color="auto"/>
            </w:tcBorders>
          </w:tcPr>
          <w:p w:rsidR="00A251E7" w:rsidRPr="00140ADA" w:rsidRDefault="00A251E7" w:rsidP="00066760">
            <w:pPr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auto"/>
                <w:sz w:val="20"/>
                <w:szCs w:val="20"/>
                <w:lang w:val="uk-UA"/>
              </w:rPr>
              <w:t>ІНк-</w:t>
            </w:r>
            <w:r>
              <w:rPr>
                <w:b/>
                <w:bCs/>
                <w:color w:val="auto"/>
                <w:sz w:val="20"/>
                <w:szCs w:val="20"/>
              </w:rPr>
              <w:t>4</w:t>
            </w:r>
            <w:r w:rsidRPr="00140ADA">
              <w:rPr>
                <w:b/>
                <w:bCs/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3350" w:type="dxa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A251E7" w:rsidRPr="00140ADA" w:rsidRDefault="00A251E7" w:rsidP="00066760">
            <w:pPr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auto"/>
                <w:sz w:val="20"/>
                <w:szCs w:val="20"/>
                <w:lang w:val="uk-UA"/>
              </w:rPr>
              <w:t>ІНп-</w:t>
            </w:r>
            <w:r w:rsidRPr="006110FB">
              <w:rPr>
                <w:b/>
                <w:bCs/>
                <w:color w:val="auto"/>
                <w:sz w:val="20"/>
                <w:szCs w:val="20"/>
                <w:lang w:val="uk-UA"/>
              </w:rPr>
              <w:t>4</w:t>
            </w:r>
            <w:r w:rsidRPr="00140ADA">
              <w:rPr>
                <w:b/>
                <w:bCs/>
                <w:color w:val="auto"/>
                <w:sz w:val="20"/>
                <w:szCs w:val="20"/>
                <w:lang w:val="uk-UA"/>
              </w:rPr>
              <w:t>1</w:t>
            </w:r>
            <w:r>
              <w:rPr>
                <w:b/>
                <w:bCs/>
                <w:color w:val="auto"/>
                <w:sz w:val="20"/>
                <w:szCs w:val="20"/>
                <w:lang w:val="uk-UA"/>
              </w:rPr>
              <w:t>ІНп-</w:t>
            </w:r>
            <w:r w:rsidRPr="006110FB">
              <w:rPr>
                <w:b/>
                <w:bCs/>
                <w:color w:val="auto"/>
                <w:sz w:val="20"/>
                <w:szCs w:val="20"/>
                <w:lang w:val="uk-UA"/>
              </w:rPr>
              <w:t>4</w:t>
            </w:r>
            <w:r w:rsidRPr="00140ADA">
              <w:rPr>
                <w:b/>
                <w:bCs/>
                <w:color w:val="auto"/>
                <w:sz w:val="20"/>
                <w:szCs w:val="20"/>
                <w:lang w:val="uk-UA"/>
              </w:rPr>
              <w:t>2</w:t>
            </w:r>
          </w:p>
          <w:p w:rsidR="00A251E7" w:rsidRPr="006110FB" w:rsidRDefault="00A251E7" w:rsidP="00066760">
            <w:pPr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auto"/>
                <w:sz w:val="20"/>
                <w:szCs w:val="20"/>
                <w:lang w:val="uk-UA"/>
              </w:rPr>
              <w:t>ІНп-</w:t>
            </w:r>
            <w:r w:rsidRPr="006110FB">
              <w:rPr>
                <w:b/>
                <w:bCs/>
                <w:color w:val="auto"/>
                <w:sz w:val="20"/>
                <w:szCs w:val="20"/>
                <w:lang w:val="uk-UA"/>
              </w:rPr>
              <w:t>4</w:t>
            </w:r>
            <w:r>
              <w:rPr>
                <w:b/>
                <w:bCs/>
                <w:color w:val="auto"/>
                <w:sz w:val="20"/>
                <w:szCs w:val="20"/>
                <w:lang w:val="uk-UA"/>
              </w:rPr>
              <w:t>3ІНп-</w:t>
            </w:r>
            <w:r w:rsidRPr="006110FB">
              <w:rPr>
                <w:b/>
                <w:bCs/>
                <w:color w:val="auto"/>
                <w:sz w:val="20"/>
                <w:szCs w:val="20"/>
                <w:lang w:val="uk-UA"/>
              </w:rPr>
              <w:t>4</w:t>
            </w:r>
            <w:r>
              <w:rPr>
                <w:b/>
                <w:bCs/>
                <w:color w:val="auto"/>
                <w:sz w:val="20"/>
                <w:szCs w:val="20"/>
                <w:lang w:val="uk-UA"/>
              </w:rPr>
              <w:t>4Інп-45</w:t>
            </w:r>
          </w:p>
          <w:p w:rsidR="00A251E7" w:rsidRPr="00140ADA" w:rsidRDefault="00A251E7" w:rsidP="00066760">
            <w:pPr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</w:p>
        </w:tc>
      </w:tr>
      <w:tr w:rsidR="00A251E7" w:rsidRPr="00F6740C">
        <w:trPr>
          <w:cantSplit/>
          <w:trHeight w:val="1297"/>
        </w:trPr>
        <w:tc>
          <w:tcPr>
            <w:tcW w:w="546" w:type="dxa"/>
            <w:vMerge w:val="restart"/>
            <w:tcBorders>
              <w:top w:val="nil"/>
              <w:left w:val="thinThickThinMediumGap" w:sz="24" w:space="0" w:color="auto"/>
            </w:tcBorders>
            <w:textDirection w:val="btLr"/>
          </w:tcPr>
          <w:p w:rsidR="00A251E7" w:rsidRDefault="00A251E7" w:rsidP="00066760">
            <w:pPr>
              <w:jc w:val="center"/>
              <w:rPr>
                <w:b/>
                <w:bCs/>
                <w:lang w:val="uk-UA"/>
              </w:rPr>
            </w:pPr>
            <w:r w:rsidRPr="00140ADA">
              <w:rPr>
                <w:b/>
                <w:bCs/>
                <w:lang w:val="uk-UA"/>
              </w:rPr>
              <w:t>ПОНЕДІЛОК</w:t>
            </w:r>
          </w:p>
          <w:p w:rsidR="00A251E7" w:rsidRDefault="00A251E7" w:rsidP="00066760">
            <w:pPr>
              <w:jc w:val="center"/>
              <w:rPr>
                <w:b/>
                <w:bCs/>
                <w:lang w:val="uk-UA"/>
              </w:rPr>
            </w:pPr>
          </w:p>
          <w:p w:rsidR="00A251E7" w:rsidRDefault="00A251E7" w:rsidP="00066760">
            <w:pPr>
              <w:jc w:val="center"/>
              <w:rPr>
                <w:b/>
                <w:bCs/>
                <w:lang w:val="uk-UA"/>
              </w:rPr>
            </w:pPr>
          </w:p>
          <w:p w:rsidR="00A251E7" w:rsidRDefault="00A251E7" w:rsidP="00066760">
            <w:pPr>
              <w:jc w:val="center"/>
              <w:rPr>
                <w:b/>
                <w:bCs/>
                <w:lang w:val="uk-UA"/>
              </w:rPr>
            </w:pPr>
          </w:p>
          <w:p w:rsidR="00A251E7" w:rsidRDefault="00A251E7" w:rsidP="00066760">
            <w:pPr>
              <w:jc w:val="center"/>
              <w:rPr>
                <w:b/>
                <w:bCs/>
                <w:lang w:val="uk-UA"/>
              </w:rPr>
            </w:pPr>
          </w:p>
          <w:p w:rsidR="00A251E7" w:rsidRPr="00140ADA" w:rsidRDefault="00A251E7" w:rsidP="0006676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2" w:type="dxa"/>
            <w:tcBorders>
              <w:top w:val="nil"/>
            </w:tcBorders>
            <w:vAlign w:val="center"/>
          </w:tcPr>
          <w:p w:rsidR="00A251E7" w:rsidRPr="00115023" w:rsidRDefault="00A251E7" w:rsidP="00995DEF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</w:rPr>
              <w:t xml:space="preserve">3 </w:t>
            </w:r>
          </w:p>
          <w:p w:rsidR="00A251E7" w:rsidRPr="00115023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tcBorders>
              <w:top w:val="nil"/>
            </w:tcBorders>
            <w:vAlign w:val="center"/>
          </w:tcPr>
          <w:p w:rsidR="00A251E7" w:rsidRPr="00B77738" w:rsidRDefault="00A251E7" w:rsidP="00066760">
            <w:pPr>
              <w:rPr>
                <w:b/>
                <w:bCs/>
                <w:sz w:val="18"/>
                <w:szCs w:val="18"/>
              </w:rPr>
            </w:pPr>
            <w:r w:rsidRPr="00140ADA">
              <w:rPr>
                <w:b/>
                <w:bCs/>
                <w:sz w:val="18"/>
                <w:szCs w:val="18"/>
                <w:lang w:val="uk-UA"/>
              </w:rPr>
              <w:t>11.5</w:t>
            </w:r>
            <w:r w:rsidRPr="0064214A">
              <w:rPr>
                <w:b/>
                <w:bCs/>
                <w:sz w:val="18"/>
                <w:szCs w:val="18"/>
                <w:lang w:val="ru-RU"/>
              </w:rPr>
              <w:t>0</w:t>
            </w:r>
            <w:r w:rsidRPr="00140ADA">
              <w:rPr>
                <w:b/>
                <w:bCs/>
                <w:sz w:val="18"/>
                <w:szCs w:val="18"/>
                <w:lang w:val="uk-UA"/>
              </w:rPr>
              <w:t>-13.10</w:t>
            </w:r>
          </w:p>
        </w:tc>
        <w:tc>
          <w:tcPr>
            <w:tcW w:w="3686" w:type="dxa"/>
            <w:gridSpan w:val="8"/>
            <w:tcBorders>
              <w:right w:val="single" w:sz="6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Pr="00B64D4E" w:rsidRDefault="00A251E7" w:rsidP="0006676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995DEF" w:rsidRDefault="00A251E7" w:rsidP="00995DE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B64D4E" w:rsidRDefault="00A251E7" w:rsidP="00995DE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B64D4E" w:rsidRDefault="00A251E7" w:rsidP="00995DE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B64D4E" w:rsidRDefault="00A251E7" w:rsidP="00995DE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Друга іноземна мова  Латик 435а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B64D4E" w:rsidRDefault="00A251E7" w:rsidP="00995DE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371" w:type="dxa"/>
            <w:gridSpan w:val="2"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A251E7" w:rsidRPr="00B64D4E" w:rsidRDefault="00A251E7" w:rsidP="00995DE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251E7" w:rsidRPr="00F6740C">
        <w:trPr>
          <w:cantSplit/>
          <w:trHeight w:val="955"/>
        </w:trPr>
        <w:tc>
          <w:tcPr>
            <w:tcW w:w="546" w:type="dxa"/>
            <w:vMerge/>
            <w:tcBorders>
              <w:left w:val="thinThickThinMediumGap" w:sz="24" w:space="0" w:color="auto"/>
            </w:tcBorders>
            <w:textDirection w:val="btLr"/>
          </w:tcPr>
          <w:p w:rsidR="00A251E7" w:rsidRPr="00140ADA" w:rsidRDefault="00A251E7" w:rsidP="0006676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2" w:type="dxa"/>
            <w:tcBorders>
              <w:top w:val="single" w:sz="18" w:space="0" w:color="auto"/>
            </w:tcBorders>
            <w:vAlign w:val="center"/>
          </w:tcPr>
          <w:p w:rsidR="00A251E7" w:rsidRPr="00F24BE8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9E529B">
              <w:rPr>
                <w:b/>
                <w:bCs/>
                <w:sz w:val="18"/>
                <w:szCs w:val="18"/>
                <w:lang w:val="uk-UA"/>
              </w:rPr>
              <w:t>4</w:t>
            </w:r>
            <w:r>
              <w:rPr>
                <w:b/>
                <w:bCs/>
                <w:sz w:val="18"/>
                <w:szCs w:val="18"/>
                <w:lang w:val="uk-UA"/>
              </w:rPr>
              <w:t>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A251E7" w:rsidRPr="009E529B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40ADA">
              <w:rPr>
                <w:b/>
                <w:bCs/>
                <w:sz w:val="18"/>
                <w:szCs w:val="18"/>
                <w:lang w:val="uk-UA"/>
              </w:rPr>
              <w:t>13.</w:t>
            </w:r>
            <w:r w:rsidRPr="009E529B">
              <w:rPr>
                <w:b/>
                <w:bCs/>
                <w:sz w:val="18"/>
                <w:szCs w:val="18"/>
                <w:lang w:val="uk-UA"/>
              </w:rPr>
              <w:t>30</w:t>
            </w:r>
            <w:r w:rsidRPr="00140ADA">
              <w:rPr>
                <w:b/>
                <w:bCs/>
                <w:sz w:val="18"/>
                <w:szCs w:val="18"/>
                <w:lang w:val="uk-UA"/>
              </w:rPr>
              <w:t>-1</w:t>
            </w:r>
            <w:r w:rsidRPr="009E529B">
              <w:rPr>
                <w:b/>
                <w:bCs/>
                <w:sz w:val="18"/>
                <w:szCs w:val="18"/>
                <w:lang w:val="uk-UA"/>
              </w:rPr>
              <w:t>4</w:t>
            </w:r>
            <w:r w:rsidRPr="00140ADA">
              <w:rPr>
                <w:b/>
                <w:bCs/>
                <w:sz w:val="18"/>
                <w:szCs w:val="18"/>
                <w:lang w:val="uk-UA"/>
              </w:rPr>
              <w:t>.</w:t>
            </w:r>
            <w:r w:rsidRPr="009E529B">
              <w:rPr>
                <w:b/>
                <w:bCs/>
                <w:sz w:val="18"/>
                <w:szCs w:val="18"/>
                <w:lang w:val="uk-UA"/>
              </w:rPr>
              <w:t>50</w:t>
            </w:r>
          </w:p>
        </w:tc>
        <w:tc>
          <w:tcPr>
            <w:tcW w:w="3686" w:type="dxa"/>
            <w:gridSpan w:val="8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A251E7" w:rsidRPr="00B64D4E" w:rsidRDefault="00A251E7" w:rsidP="00C72F4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ДВВКонтрастивна лексикологія і фразеологія Черкас 407 пр Контрастивна граматика Дейчаківська пр 404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Теорграматика л/пр Котовські 425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B64D4E" w:rsidRDefault="00A251E7" w:rsidP="0006676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Методика навчання іноз. мови  Кушнір </w:t>
            </w:r>
          </w:p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436 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Старогрецька мова і автори</w:t>
            </w:r>
          </w:p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Глущенко 432</w:t>
            </w:r>
          </w:p>
        </w:tc>
        <w:tc>
          <w:tcPr>
            <w:tcW w:w="3371" w:type="dxa"/>
            <w:gridSpan w:val="2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251E7" w:rsidRPr="00F6740C">
        <w:trPr>
          <w:cantSplit/>
          <w:trHeight w:val="921"/>
        </w:trPr>
        <w:tc>
          <w:tcPr>
            <w:tcW w:w="546" w:type="dxa"/>
            <w:vMerge/>
            <w:tcBorders>
              <w:left w:val="thinThickThinMediumGap" w:sz="24" w:space="0" w:color="auto"/>
            </w:tcBorders>
            <w:textDirection w:val="btLr"/>
          </w:tcPr>
          <w:p w:rsidR="00A251E7" w:rsidRPr="00140ADA" w:rsidRDefault="00A251E7" w:rsidP="0006676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A251E7" w:rsidRPr="009E529B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9E529B">
              <w:rPr>
                <w:b/>
                <w:bCs/>
                <w:sz w:val="18"/>
                <w:szCs w:val="18"/>
                <w:lang w:val="uk-UA"/>
              </w:rPr>
              <w:t>4зн</w:t>
            </w:r>
          </w:p>
        </w:tc>
        <w:tc>
          <w:tcPr>
            <w:tcW w:w="715" w:type="dxa"/>
            <w:vMerge/>
            <w:vAlign w:val="center"/>
          </w:tcPr>
          <w:p w:rsidR="00A251E7" w:rsidRPr="009E529B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gridSpan w:val="8"/>
            <w:tcBorders>
              <w:right w:val="single" w:sz="6" w:space="0" w:color="auto"/>
            </w:tcBorders>
            <w:vAlign w:val="center"/>
          </w:tcPr>
          <w:p w:rsidR="00A251E7" w:rsidRPr="00B64D4E" w:rsidRDefault="00A251E7" w:rsidP="00C72F4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ДВВКонтрастивна лексикологія і фразеологія Черкас 407 пр</w:t>
            </w: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371" w:type="dxa"/>
            <w:gridSpan w:val="2"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Практика перекладу з першої іноземної мови Пехник 242а</w:t>
            </w:r>
          </w:p>
        </w:tc>
      </w:tr>
      <w:tr w:rsidR="00A251E7" w:rsidRPr="00F6740C">
        <w:trPr>
          <w:cantSplit/>
          <w:trHeight w:val="1073"/>
        </w:trPr>
        <w:tc>
          <w:tcPr>
            <w:tcW w:w="546" w:type="dxa"/>
            <w:vMerge/>
            <w:tcBorders>
              <w:left w:val="thinThickThinMediumGap" w:sz="24" w:space="0" w:color="auto"/>
            </w:tcBorders>
            <w:textDirection w:val="btLr"/>
          </w:tcPr>
          <w:p w:rsidR="00A251E7" w:rsidRPr="00140ADA" w:rsidRDefault="00A251E7" w:rsidP="0006676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2" w:type="dxa"/>
            <w:tcBorders>
              <w:top w:val="single" w:sz="18" w:space="0" w:color="auto"/>
            </w:tcBorders>
            <w:vAlign w:val="center"/>
          </w:tcPr>
          <w:p w:rsidR="00A251E7" w:rsidRPr="000F1A55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E1AEF">
              <w:rPr>
                <w:b/>
                <w:bCs/>
                <w:sz w:val="18"/>
                <w:szCs w:val="18"/>
                <w:lang w:val="ru-RU"/>
              </w:rPr>
              <w:t>5</w:t>
            </w:r>
            <w:r>
              <w:rPr>
                <w:b/>
                <w:bCs/>
                <w:sz w:val="18"/>
                <w:szCs w:val="18"/>
                <w:lang w:val="uk-UA"/>
              </w:rPr>
              <w:t>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A251E7" w:rsidRPr="00140ADA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15.05-16.25</w:t>
            </w:r>
          </w:p>
        </w:tc>
        <w:tc>
          <w:tcPr>
            <w:tcW w:w="1832" w:type="dxa"/>
            <w:gridSpan w:val="5"/>
            <w:tcBorders>
              <w:top w:val="single" w:sz="18" w:space="0" w:color="auto"/>
            </w:tcBorders>
            <w:vAlign w:val="center"/>
          </w:tcPr>
          <w:p w:rsidR="00A251E7" w:rsidRPr="00FE1AEF" w:rsidRDefault="00A251E7" w:rsidP="0006676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854" w:type="dxa"/>
            <w:gridSpan w:val="3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A251E7" w:rsidRPr="00A86A4A" w:rsidRDefault="00A251E7" w:rsidP="0006676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Національна література Іна-46 Сенчук пр 434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F35672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Національна література л/пр Варецька 406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Default="00A251E7" w:rsidP="006111E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Граматичні аспекти перекладу</w:t>
            </w:r>
          </w:p>
          <w:p w:rsidR="00A251E7" w:rsidRPr="00F35672" w:rsidRDefault="00A251E7" w:rsidP="006111E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241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F35672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Національна література Кушнір 242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F35672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Основна мова Цимбалістий 409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Віршовані написи Пн Причиорномор’я</w:t>
            </w:r>
          </w:p>
          <w:p w:rsidR="00A251E7" w:rsidRPr="00F35672" w:rsidRDefault="00A251E7" w:rsidP="0044461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Глущенко432</w:t>
            </w:r>
          </w:p>
        </w:tc>
        <w:tc>
          <w:tcPr>
            <w:tcW w:w="3371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A251E7" w:rsidRPr="00F35672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ДВВ Основи комунікативної лінгвістики Процак 411</w:t>
            </w:r>
          </w:p>
        </w:tc>
      </w:tr>
      <w:tr w:rsidR="00A251E7" w:rsidRPr="00F6740C">
        <w:trPr>
          <w:cantSplit/>
          <w:trHeight w:val="982"/>
        </w:trPr>
        <w:tc>
          <w:tcPr>
            <w:tcW w:w="546" w:type="dxa"/>
            <w:vMerge/>
            <w:tcBorders>
              <w:left w:val="thinThickThinMediumGap" w:sz="24" w:space="0" w:color="auto"/>
            </w:tcBorders>
            <w:textDirection w:val="btLr"/>
          </w:tcPr>
          <w:p w:rsidR="00A251E7" w:rsidRPr="00140ADA" w:rsidRDefault="00A251E7" w:rsidP="0006676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A251E7" w:rsidRPr="00AC0FE9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</w:rPr>
              <w:t xml:space="preserve">5 </w:t>
            </w:r>
            <w:r>
              <w:rPr>
                <w:b/>
                <w:bCs/>
                <w:sz w:val="18"/>
                <w:szCs w:val="18"/>
                <w:lang w:val="uk-UA"/>
              </w:rPr>
              <w:t>зн</w:t>
            </w:r>
          </w:p>
        </w:tc>
        <w:tc>
          <w:tcPr>
            <w:tcW w:w="715" w:type="dxa"/>
            <w:vMerge/>
            <w:vAlign w:val="center"/>
          </w:tcPr>
          <w:p w:rsidR="00A251E7" w:rsidRPr="00140ADA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832" w:type="dxa"/>
            <w:gridSpan w:val="5"/>
            <w:vAlign w:val="center"/>
          </w:tcPr>
          <w:p w:rsidR="00A251E7" w:rsidRPr="00F35672" w:rsidRDefault="00A251E7" w:rsidP="00066760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Національна література Іна-43 Сенчук пр 412</w:t>
            </w:r>
          </w:p>
        </w:tc>
        <w:tc>
          <w:tcPr>
            <w:tcW w:w="1854" w:type="dxa"/>
            <w:gridSpan w:val="3"/>
            <w:tcBorders>
              <w:right w:val="single" w:sz="6" w:space="0" w:color="auto"/>
            </w:tcBorders>
            <w:vAlign w:val="center"/>
          </w:tcPr>
          <w:p w:rsidR="00A251E7" w:rsidRPr="00F35672" w:rsidRDefault="00A251E7" w:rsidP="00066760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Національна література Куршіко пр Іна-45 434</w:t>
            </w: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F35672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F35672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F35672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F35672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F35672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371" w:type="dxa"/>
            <w:gridSpan w:val="2"/>
            <w:vMerge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A251E7" w:rsidRPr="00F35672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251E7" w:rsidRPr="00140ADA">
        <w:trPr>
          <w:cantSplit/>
          <w:trHeight w:val="488"/>
        </w:trPr>
        <w:tc>
          <w:tcPr>
            <w:tcW w:w="546" w:type="dxa"/>
            <w:vMerge/>
            <w:tcBorders>
              <w:left w:val="thinThickThinMediumGap" w:sz="24" w:space="0" w:color="auto"/>
            </w:tcBorders>
            <w:textDirection w:val="btLr"/>
          </w:tcPr>
          <w:p w:rsidR="00A251E7" w:rsidRPr="00140ADA" w:rsidRDefault="00A251E7" w:rsidP="0006676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2" w:type="dxa"/>
            <w:tcBorders>
              <w:top w:val="single" w:sz="18" w:space="0" w:color="auto"/>
            </w:tcBorders>
            <w:vAlign w:val="center"/>
          </w:tcPr>
          <w:p w:rsidR="00A251E7" w:rsidRPr="00140ADA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</w:rPr>
              <w:t xml:space="preserve">6 </w:t>
            </w:r>
            <w:r>
              <w:rPr>
                <w:b/>
                <w:bCs/>
                <w:sz w:val="18"/>
                <w:szCs w:val="18"/>
                <w:lang w:val="uk-UA"/>
              </w:rPr>
              <w:t>чис</w:t>
            </w:r>
          </w:p>
          <w:p w:rsidR="00A251E7" w:rsidRPr="00140ADA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A251E7" w:rsidRPr="00B77738" w:rsidRDefault="00A251E7" w:rsidP="000667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16.40-18.00</w:t>
            </w:r>
          </w:p>
        </w:tc>
        <w:tc>
          <w:tcPr>
            <w:tcW w:w="3686" w:type="dxa"/>
            <w:gridSpan w:val="8"/>
            <w:vMerge w:val="restart"/>
            <w:vAlign w:val="center"/>
          </w:tcPr>
          <w:p w:rsidR="00A251E7" w:rsidRDefault="00A251E7" w:rsidP="00C12E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Друга іноземна н</w:t>
            </w:r>
          </w:p>
          <w:p w:rsidR="00A251E7" w:rsidRPr="00EF23E7" w:rsidRDefault="00A251E7" w:rsidP="00CB26D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Захаров 412 Теребушко 404/411  Яремко 418  Котовські 408  Назаркевич 409 фр Львова 421 ісп Жох422 Лесько423 Маєвська 424 Фарян426</w:t>
            </w:r>
          </w:p>
        </w:tc>
        <w:tc>
          <w:tcPr>
            <w:tcW w:w="1440" w:type="dxa"/>
            <w:gridSpan w:val="3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A251E7" w:rsidRPr="00EF23E7" w:rsidRDefault="00A251E7" w:rsidP="00314F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Методика навчання іноземної мови пр Петращук 411 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Педагогіка л Заячківська</w:t>
            </w:r>
          </w:p>
          <w:p w:rsidR="00A251E7" w:rsidRPr="00EF23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405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EF23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Основна мова Ярошко 432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EF23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Іноземна мова (англійська)</w:t>
            </w:r>
          </w:p>
          <w:p w:rsidR="00A251E7" w:rsidRPr="00292A25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Федорчук 435а</w:t>
            </w:r>
          </w:p>
        </w:tc>
        <w:tc>
          <w:tcPr>
            <w:tcW w:w="3371" w:type="dxa"/>
            <w:gridSpan w:val="2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A251E7" w:rsidRPr="00EF23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Педагогіка Заячківська л 405</w:t>
            </w:r>
          </w:p>
        </w:tc>
      </w:tr>
      <w:tr w:rsidR="00A251E7" w:rsidRPr="00F6740C">
        <w:trPr>
          <w:cantSplit/>
          <w:trHeight w:val="474"/>
        </w:trPr>
        <w:tc>
          <w:tcPr>
            <w:tcW w:w="546" w:type="dxa"/>
            <w:vMerge/>
            <w:tcBorders>
              <w:left w:val="thinThickThinMediumGap" w:sz="24" w:space="0" w:color="auto"/>
            </w:tcBorders>
            <w:textDirection w:val="btLr"/>
          </w:tcPr>
          <w:p w:rsidR="00A251E7" w:rsidRPr="00140ADA" w:rsidRDefault="00A251E7" w:rsidP="0006676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2" w:type="dxa"/>
            <w:tcBorders>
              <w:bottom w:val="single" w:sz="18" w:space="0" w:color="auto"/>
            </w:tcBorders>
            <w:vAlign w:val="center"/>
          </w:tcPr>
          <w:p w:rsidR="00A251E7" w:rsidRPr="00140ADA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24588">
              <w:rPr>
                <w:b/>
                <w:bCs/>
                <w:sz w:val="18"/>
                <w:szCs w:val="18"/>
                <w:lang w:val="ru-RU"/>
              </w:rPr>
              <w:t>6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зн</w:t>
            </w:r>
          </w:p>
        </w:tc>
        <w:tc>
          <w:tcPr>
            <w:tcW w:w="715" w:type="dxa"/>
            <w:vMerge/>
            <w:tcBorders>
              <w:bottom w:val="single" w:sz="18" w:space="0" w:color="auto"/>
            </w:tcBorders>
            <w:vAlign w:val="center"/>
          </w:tcPr>
          <w:p w:rsidR="00A251E7" w:rsidRPr="00140ADA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gridSpan w:val="8"/>
            <w:vMerge/>
            <w:tcBorders>
              <w:bottom w:val="single" w:sz="18" w:space="0" w:color="auto"/>
            </w:tcBorders>
            <w:vAlign w:val="center"/>
          </w:tcPr>
          <w:p w:rsidR="00A251E7" w:rsidRDefault="00A251E7" w:rsidP="00314F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right w:val="single" w:sz="6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Педагогіка пр Заячківська 404</w:t>
            </w:r>
          </w:p>
        </w:tc>
        <w:tc>
          <w:tcPr>
            <w:tcW w:w="1441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371" w:type="dxa"/>
            <w:gridSpan w:val="2"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A251E7" w:rsidRDefault="00A251E7" w:rsidP="004606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Педагогіка пр Федина 401 Лещак 402 Ковалишин 403 Калагурка407 Вак407а</w:t>
            </w:r>
          </w:p>
        </w:tc>
      </w:tr>
      <w:tr w:rsidR="00A251E7" w:rsidRPr="00F6740C">
        <w:trPr>
          <w:cantSplit/>
          <w:trHeight w:val="2642"/>
        </w:trPr>
        <w:tc>
          <w:tcPr>
            <w:tcW w:w="546" w:type="dxa"/>
            <w:vMerge/>
            <w:tcBorders>
              <w:left w:val="thinThickThinMediumGap" w:sz="24" w:space="0" w:color="auto"/>
            </w:tcBorders>
            <w:textDirection w:val="btLr"/>
          </w:tcPr>
          <w:p w:rsidR="00A251E7" w:rsidRPr="00140ADA" w:rsidRDefault="00A251E7" w:rsidP="0006676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2" w:type="dxa"/>
            <w:tcBorders>
              <w:top w:val="single" w:sz="18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24588">
              <w:rPr>
                <w:b/>
                <w:bCs/>
                <w:sz w:val="18"/>
                <w:szCs w:val="18"/>
                <w:lang w:val="ru-RU"/>
              </w:rPr>
              <w:t>7</w:t>
            </w:r>
          </w:p>
          <w:p w:rsidR="00A251E7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tcBorders>
              <w:top w:val="single" w:sz="18" w:space="0" w:color="auto"/>
            </w:tcBorders>
            <w:vAlign w:val="center"/>
          </w:tcPr>
          <w:p w:rsidR="00A251E7" w:rsidRPr="00724588" w:rsidRDefault="00A251E7" w:rsidP="0006676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18.10-19.3</w:t>
            </w:r>
            <w:r w:rsidRPr="00724588"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3686" w:type="dxa"/>
            <w:gridSpan w:val="8"/>
            <w:tcBorders>
              <w:top w:val="single" w:sz="18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ДВВ Поетика модерністичного роману Бандровська 405 </w:t>
            </w:r>
          </w:p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Ірландський модернізм Сенчук 434 </w:t>
            </w:r>
          </w:p>
        </w:tc>
        <w:tc>
          <w:tcPr>
            <w:tcW w:w="1440" w:type="dxa"/>
            <w:gridSpan w:val="3"/>
            <w:vAlign w:val="center"/>
          </w:tcPr>
          <w:p w:rsidR="00A251E7" w:rsidRDefault="00A251E7" w:rsidP="00C12E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A251E7" w:rsidRDefault="00A251E7" w:rsidP="00C12E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Перша іноземна мова Кайнцбауер 404 Мольдерф 426</w:t>
            </w:r>
          </w:p>
        </w:tc>
        <w:tc>
          <w:tcPr>
            <w:tcW w:w="1441" w:type="dxa"/>
            <w:gridSpan w:val="2"/>
            <w:tcBorders>
              <w:top w:val="single" w:sz="18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Основна мова Ярошко 432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</w:tcBorders>
            <w:vAlign w:val="center"/>
          </w:tcPr>
          <w:p w:rsidR="00A251E7" w:rsidRDefault="00A251E7" w:rsidP="00C12E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A251E7" w:rsidRDefault="00A251E7" w:rsidP="00C12E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Іноземна мова (англійська)</w:t>
            </w:r>
          </w:p>
          <w:p w:rsidR="00A251E7" w:rsidRDefault="00A251E7" w:rsidP="006402D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Федорчук 436</w:t>
            </w:r>
          </w:p>
        </w:tc>
        <w:tc>
          <w:tcPr>
            <w:tcW w:w="3371" w:type="dxa"/>
            <w:gridSpan w:val="2"/>
            <w:tcBorders>
              <w:top w:val="single" w:sz="18" w:space="0" w:color="auto"/>
              <w:right w:val="thinThickThinMediumGap" w:sz="24" w:space="0" w:color="auto"/>
            </w:tcBorders>
            <w:vAlign w:val="center"/>
          </w:tcPr>
          <w:p w:rsidR="00A251E7" w:rsidRDefault="00A251E7" w:rsidP="00314F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Практика перекладу </w:t>
            </w:r>
          </w:p>
          <w:p w:rsidR="00A251E7" w:rsidRDefault="00A251E7" w:rsidP="00314F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Савчин 55 Грабовецька 241 Ситар242а Камянець242 Струк 401 Кушнір 403 Одрехівська 402</w:t>
            </w:r>
          </w:p>
        </w:tc>
      </w:tr>
      <w:tr w:rsidR="00A251E7" w:rsidRPr="00F6740C">
        <w:trPr>
          <w:cantSplit/>
          <w:trHeight w:val="1050"/>
        </w:trPr>
        <w:tc>
          <w:tcPr>
            <w:tcW w:w="546" w:type="dxa"/>
            <w:vMerge/>
            <w:tcBorders>
              <w:left w:val="thinThickThinMediumGap" w:sz="24" w:space="0" w:color="auto"/>
            </w:tcBorders>
            <w:textDirection w:val="btLr"/>
          </w:tcPr>
          <w:p w:rsidR="00A251E7" w:rsidRPr="00140ADA" w:rsidRDefault="00A251E7" w:rsidP="0006676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A251E7" w:rsidRPr="009E529B" w:rsidRDefault="00A251E7" w:rsidP="0006676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A251E7" w:rsidRPr="009E529B" w:rsidRDefault="00A251E7" w:rsidP="0006676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A251E7" w:rsidRPr="009E529B" w:rsidRDefault="00A251E7" w:rsidP="0006676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A251E7" w:rsidRPr="009917B3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8чис</w:t>
            </w:r>
          </w:p>
          <w:p w:rsidR="00A251E7" w:rsidRPr="00E467B5" w:rsidRDefault="00A251E7" w:rsidP="0006676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715" w:type="dxa"/>
            <w:vAlign w:val="center"/>
          </w:tcPr>
          <w:p w:rsidR="00A251E7" w:rsidRPr="00140ADA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19.40-21.00</w:t>
            </w:r>
          </w:p>
        </w:tc>
        <w:tc>
          <w:tcPr>
            <w:tcW w:w="3686" w:type="dxa"/>
            <w:gridSpan w:val="8"/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Друга іноземна мова Галас 407а Михайлова 404</w:t>
            </w:r>
          </w:p>
        </w:tc>
        <w:tc>
          <w:tcPr>
            <w:tcW w:w="1441" w:type="dxa"/>
            <w:gridSpan w:val="2"/>
            <w:vMerge w:val="restart"/>
            <w:vAlign w:val="center"/>
          </w:tcPr>
          <w:p w:rsidR="00A251E7" w:rsidRPr="00E467B5" w:rsidRDefault="00A251E7" w:rsidP="0006676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A251E7" w:rsidRPr="00E467B5" w:rsidRDefault="00A251E7" w:rsidP="0006676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A251E7" w:rsidRPr="00E467B5" w:rsidRDefault="00A251E7" w:rsidP="0006676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A251E7" w:rsidRPr="00E467B5" w:rsidRDefault="00A251E7" w:rsidP="0006676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A251E7" w:rsidRPr="00E467B5" w:rsidRDefault="00A251E7" w:rsidP="0006676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371" w:type="dxa"/>
            <w:gridSpan w:val="2"/>
            <w:vMerge w:val="restart"/>
            <w:tcBorders>
              <w:right w:val="thinThickThinMediumGap" w:sz="24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Практика перекладу </w:t>
            </w:r>
          </w:p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Савчин 55 Грабовецька 241 Ситар242а Камянець242 Струк 401 Кушнір 403 Одрехівська 402</w:t>
            </w:r>
          </w:p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251E7" w:rsidRPr="00E467B5">
        <w:trPr>
          <w:cantSplit/>
          <w:trHeight w:val="390"/>
        </w:trPr>
        <w:tc>
          <w:tcPr>
            <w:tcW w:w="546" w:type="dxa"/>
            <w:vMerge/>
            <w:tcBorders>
              <w:left w:val="thinThickThinMediumGap" w:sz="24" w:space="0" w:color="auto"/>
            </w:tcBorders>
            <w:textDirection w:val="btLr"/>
          </w:tcPr>
          <w:p w:rsidR="00A251E7" w:rsidRPr="00140ADA" w:rsidRDefault="00A251E7" w:rsidP="0006676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A251E7" w:rsidRPr="009C38A8" w:rsidRDefault="00A251E7" w:rsidP="0006676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A251E7" w:rsidRPr="00F1781D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8зн</w:t>
            </w:r>
          </w:p>
        </w:tc>
        <w:tc>
          <w:tcPr>
            <w:tcW w:w="715" w:type="dxa"/>
            <w:vAlign w:val="center"/>
          </w:tcPr>
          <w:p w:rsidR="00A251E7" w:rsidRPr="00140ADA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gridSpan w:val="8"/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1" w:type="dxa"/>
            <w:gridSpan w:val="2"/>
            <w:vMerge/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371" w:type="dxa"/>
            <w:gridSpan w:val="2"/>
            <w:vMerge/>
            <w:tcBorders>
              <w:right w:val="thinThickThinMediumGap" w:sz="24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251E7" w:rsidRPr="00140ADA">
        <w:trPr>
          <w:cantSplit/>
          <w:trHeight w:val="1252"/>
        </w:trPr>
        <w:tc>
          <w:tcPr>
            <w:tcW w:w="546" w:type="dxa"/>
            <w:vMerge/>
            <w:tcBorders>
              <w:left w:val="thinThickThinMediumGap" w:sz="24" w:space="0" w:color="auto"/>
            </w:tcBorders>
            <w:textDirection w:val="btLr"/>
          </w:tcPr>
          <w:p w:rsidR="00A251E7" w:rsidRDefault="00A251E7" w:rsidP="00066760">
            <w:pPr>
              <w:rPr>
                <w:b/>
                <w:bCs/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A251E7" w:rsidRPr="00E467B5" w:rsidRDefault="00A251E7" w:rsidP="00C12E78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715" w:type="dxa"/>
            <w:vAlign w:val="center"/>
          </w:tcPr>
          <w:p w:rsidR="00A251E7" w:rsidRDefault="00A251E7" w:rsidP="00066760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14.00</w:t>
            </w:r>
          </w:p>
        </w:tc>
        <w:tc>
          <w:tcPr>
            <w:tcW w:w="14258" w:type="dxa"/>
            <w:gridSpan w:val="19"/>
            <w:tcBorders>
              <w:right w:val="thinThickThinMediumGap" w:sz="24" w:space="0" w:color="auto"/>
            </w:tcBorders>
            <w:vAlign w:val="center"/>
          </w:tcPr>
          <w:p w:rsidR="00A251E7" w:rsidRPr="00B64D4E" w:rsidRDefault="00A251E7" w:rsidP="00C12E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Фізвиховання</w:t>
            </w:r>
          </w:p>
        </w:tc>
      </w:tr>
      <w:tr w:rsidR="00A251E7" w:rsidRPr="00F6740C">
        <w:trPr>
          <w:cantSplit/>
          <w:trHeight w:val="698"/>
        </w:trPr>
        <w:tc>
          <w:tcPr>
            <w:tcW w:w="546" w:type="dxa"/>
            <w:vMerge/>
            <w:tcBorders>
              <w:left w:val="thinThickThinMediumGap" w:sz="24" w:space="0" w:color="auto"/>
            </w:tcBorders>
            <w:textDirection w:val="btLr"/>
          </w:tcPr>
          <w:p w:rsidR="00A251E7" w:rsidRPr="00140ADA" w:rsidRDefault="00A251E7" w:rsidP="0006676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A251E7" w:rsidRPr="00140ADA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C36E7">
              <w:rPr>
                <w:b/>
                <w:bCs/>
                <w:sz w:val="18"/>
                <w:szCs w:val="18"/>
                <w:lang w:val="ru-RU"/>
              </w:rPr>
              <w:t xml:space="preserve">6 </w:t>
            </w:r>
            <w:r>
              <w:rPr>
                <w:b/>
                <w:bCs/>
                <w:sz w:val="18"/>
                <w:szCs w:val="18"/>
                <w:lang w:val="uk-UA"/>
              </w:rPr>
              <w:t>чис</w:t>
            </w:r>
          </w:p>
          <w:p w:rsidR="00A251E7" w:rsidRPr="00140ADA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A251E7" w:rsidRPr="001C36E7" w:rsidRDefault="00A251E7" w:rsidP="0006676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1C36E7">
              <w:rPr>
                <w:b/>
                <w:bCs/>
                <w:sz w:val="18"/>
                <w:szCs w:val="18"/>
                <w:lang w:val="ru-RU"/>
              </w:rPr>
              <w:t>16.40-18.00</w:t>
            </w:r>
          </w:p>
        </w:tc>
        <w:tc>
          <w:tcPr>
            <w:tcW w:w="3686" w:type="dxa"/>
            <w:gridSpan w:val="8"/>
            <w:vMerge w:val="restart"/>
            <w:tcBorders>
              <w:right w:val="single" w:sz="6" w:space="0" w:color="auto"/>
            </w:tcBorders>
            <w:vAlign w:val="center"/>
          </w:tcPr>
          <w:p w:rsidR="00A251E7" w:rsidRDefault="00A251E7" w:rsidP="00801E8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Основна мова</w:t>
            </w:r>
          </w:p>
          <w:p w:rsidR="00A251E7" w:rsidRDefault="00A251E7" w:rsidP="00801E8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Ділай 423 Дейчаківська 404  Рядська 424 Петрик 407 Гураль 421 Бабійчук 408 Лотоцька 409 Кунець 410 Латик 413 Федоренко 420 Снєда Соловей</w:t>
            </w:r>
          </w:p>
          <w:p w:rsidR="00A251E7" w:rsidRPr="00AF16DB" w:rsidRDefault="00A251E7" w:rsidP="00801E8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3"/>
            <w:vMerge w:val="restart"/>
            <w:tcBorders>
              <w:left w:val="single" w:sz="6" w:space="0" w:color="auto"/>
            </w:tcBorders>
            <w:vAlign w:val="center"/>
          </w:tcPr>
          <w:p w:rsidR="00A251E7" w:rsidRDefault="00A251E7" w:rsidP="00066760">
            <w:pPr>
              <w:rPr>
                <w:sz w:val="20"/>
                <w:szCs w:val="20"/>
                <w:lang w:val="uk-UA"/>
              </w:rPr>
            </w:pPr>
          </w:p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Основна мова </w:t>
            </w:r>
          </w:p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Захаров 412</w:t>
            </w:r>
          </w:p>
          <w:p w:rsidR="00A251E7" w:rsidRPr="00AF16DB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Яремко 425</w:t>
            </w:r>
          </w:p>
        </w:tc>
        <w:tc>
          <w:tcPr>
            <w:tcW w:w="1440" w:type="dxa"/>
            <w:vAlign w:val="center"/>
          </w:tcPr>
          <w:p w:rsidR="00A251E7" w:rsidRDefault="00A251E7">
            <w:pPr>
              <w:spacing w:after="200" w:line="276" w:lineRule="auto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Pr="00AF16DB" w:rsidRDefault="00A251E7" w:rsidP="002B6D5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1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A251E7" w:rsidRPr="00AF16DB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Теоретична граматика Львова 403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AF16DB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Національна література Маєвська 426</w:t>
            </w:r>
          </w:p>
        </w:tc>
        <w:tc>
          <w:tcPr>
            <w:tcW w:w="144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Default="00A251E7" w:rsidP="006402D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Іноземна мова (німецька)</w:t>
            </w:r>
          </w:p>
          <w:p w:rsidR="00A251E7" w:rsidRDefault="00A251E7" w:rsidP="006402D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Буйницька </w:t>
            </w:r>
          </w:p>
          <w:p w:rsidR="00A251E7" w:rsidRPr="00AF16DB" w:rsidRDefault="00A251E7" w:rsidP="006402D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92A25">
              <w:rPr>
                <w:b/>
                <w:bCs/>
                <w:sz w:val="20"/>
                <w:szCs w:val="20"/>
                <w:lang w:val="uk-UA"/>
              </w:rPr>
              <w:t>Каф.нім.філ. 427</w:t>
            </w:r>
          </w:p>
        </w:tc>
        <w:tc>
          <w:tcPr>
            <w:tcW w:w="3371" w:type="dxa"/>
            <w:gridSpan w:val="2"/>
            <w:vMerge w:val="restart"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A251E7" w:rsidRPr="00AF16DB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Друга іноземна мова німМагдиш 402 Клименко 406 Пилипчук 429 фр Чапля 55 Демчук 407а </w:t>
            </w:r>
          </w:p>
        </w:tc>
      </w:tr>
      <w:tr w:rsidR="00A251E7" w:rsidRPr="00C07836">
        <w:trPr>
          <w:cantSplit/>
          <w:trHeight w:val="1246"/>
        </w:trPr>
        <w:tc>
          <w:tcPr>
            <w:tcW w:w="546" w:type="dxa"/>
            <w:vMerge/>
            <w:tcBorders>
              <w:left w:val="thinThickThinMediumGap" w:sz="24" w:space="0" w:color="auto"/>
            </w:tcBorders>
            <w:textDirection w:val="btLr"/>
          </w:tcPr>
          <w:p w:rsidR="00A251E7" w:rsidRPr="00140ADA" w:rsidRDefault="00A251E7" w:rsidP="0006676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A251E7" w:rsidRPr="00140ADA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зн</w:t>
            </w:r>
          </w:p>
        </w:tc>
        <w:tc>
          <w:tcPr>
            <w:tcW w:w="715" w:type="dxa"/>
            <w:vMerge/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gridSpan w:val="8"/>
            <w:vMerge/>
            <w:tcBorders>
              <w:right w:val="single" w:sz="6" w:space="0" w:color="auto"/>
            </w:tcBorders>
            <w:vAlign w:val="center"/>
          </w:tcPr>
          <w:p w:rsidR="00A251E7" w:rsidRPr="00AF16DB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:rsidR="00A251E7" w:rsidRPr="00AF16DB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A251E7" w:rsidRPr="00AF16DB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1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A251E7" w:rsidRPr="00AF16DB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AF16DB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AF16DB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371" w:type="dxa"/>
            <w:gridSpan w:val="2"/>
            <w:vMerge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A251E7" w:rsidRPr="00AF16DB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251E7" w:rsidRPr="00962BE7">
        <w:trPr>
          <w:cantSplit/>
          <w:trHeight w:val="954"/>
        </w:trPr>
        <w:tc>
          <w:tcPr>
            <w:tcW w:w="546" w:type="dxa"/>
            <w:vMerge/>
            <w:tcBorders>
              <w:left w:val="thinThickThinMediumGap" w:sz="24" w:space="0" w:color="auto"/>
            </w:tcBorders>
            <w:textDirection w:val="btLr"/>
          </w:tcPr>
          <w:p w:rsidR="00A251E7" w:rsidRPr="00140ADA" w:rsidRDefault="00A251E7" w:rsidP="0006676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2" w:type="dxa"/>
            <w:tcBorders>
              <w:top w:val="single" w:sz="18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  <w:lang w:val="uk-UA"/>
              </w:rPr>
              <w:t>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A251E7" w:rsidRPr="00B77738" w:rsidRDefault="00A251E7" w:rsidP="000667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18.10-19.30</w:t>
            </w:r>
          </w:p>
        </w:tc>
        <w:tc>
          <w:tcPr>
            <w:tcW w:w="3686" w:type="dxa"/>
            <w:gridSpan w:val="8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A251E7" w:rsidRDefault="00A251E7" w:rsidP="0069113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Основна мова</w:t>
            </w:r>
          </w:p>
          <w:p w:rsidR="00A251E7" w:rsidRDefault="00A251E7" w:rsidP="0069113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Ділай 423 Дейчаківська 404  Рядська 424 Кунець 421 Петрик 407 Бабійчук 408 Лотоцька 409Латик 413 Гураль 410 Федоренко 426 Снєда Соловей Потятиник Таторовська</w:t>
            </w:r>
          </w:p>
          <w:p w:rsidR="00A251E7" w:rsidRPr="00B64D4E" w:rsidRDefault="00A251E7" w:rsidP="006911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gridSpan w:val="4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Методика навчання іноземної мови л Петращук 425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Методика навчання іноз. мови Миколаєвич 401</w:t>
            </w:r>
          </w:p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Основна мова Цимбалістий 402  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Default="00A251E7" w:rsidP="003A080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Латинська мова і автори</w:t>
            </w:r>
          </w:p>
          <w:p w:rsidR="00A251E7" w:rsidRPr="00B64D4E" w:rsidRDefault="00A251E7" w:rsidP="003A080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Ревак 436</w:t>
            </w:r>
          </w:p>
        </w:tc>
        <w:tc>
          <w:tcPr>
            <w:tcW w:w="3371" w:type="dxa"/>
            <w:gridSpan w:val="2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A251E7" w:rsidRPr="008110F7" w:rsidRDefault="00A251E7" w:rsidP="0006676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Теорія перекладу л Дзера 405</w:t>
            </w:r>
          </w:p>
        </w:tc>
      </w:tr>
      <w:tr w:rsidR="00A251E7" w:rsidRPr="00F6740C">
        <w:trPr>
          <w:cantSplit/>
          <w:trHeight w:val="1200"/>
        </w:trPr>
        <w:tc>
          <w:tcPr>
            <w:tcW w:w="546" w:type="dxa"/>
            <w:vMerge/>
            <w:tcBorders>
              <w:left w:val="thinThickThinMediumGap" w:sz="24" w:space="0" w:color="auto"/>
            </w:tcBorders>
            <w:textDirection w:val="btLr"/>
          </w:tcPr>
          <w:p w:rsidR="00A251E7" w:rsidRPr="00140ADA" w:rsidRDefault="00A251E7" w:rsidP="0006676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A2B52">
              <w:rPr>
                <w:b/>
                <w:bCs/>
                <w:sz w:val="18"/>
                <w:szCs w:val="18"/>
                <w:lang w:val="ru-RU"/>
              </w:rPr>
              <w:t>7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зн</w:t>
            </w:r>
          </w:p>
        </w:tc>
        <w:tc>
          <w:tcPr>
            <w:tcW w:w="715" w:type="dxa"/>
            <w:vMerge/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gridSpan w:val="8"/>
            <w:vMerge/>
            <w:tcBorders>
              <w:right w:val="single" w:sz="6" w:space="0" w:color="auto"/>
            </w:tcBorders>
            <w:vAlign w:val="center"/>
          </w:tcPr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Основна мова </w:t>
            </w:r>
          </w:p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Захаров 418 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Методика навчання іноземної мови пр Петращук 425</w:t>
            </w:r>
          </w:p>
        </w:tc>
        <w:tc>
          <w:tcPr>
            <w:tcW w:w="14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371" w:type="dxa"/>
            <w:gridSpan w:val="2"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A251E7" w:rsidRPr="0002377E" w:rsidRDefault="00A251E7" w:rsidP="0006676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Теорія перекладу пр Дзера 241 Тарапацька 55 Кушнір  242 Зубченко 242а</w:t>
            </w:r>
          </w:p>
        </w:tc>
      </w:tr>
      <w:tr w:rsidR="00A251E7" w:rsidRPr="00F6740C">
        <w:trPr>
          <w:cantSplit/>
          <w:trHeight w:val="365"/>
        </w:trPr>
        <w:tc>
          <w:tcPr>
            <w:tcW w:w="546" w:type="dxa"/>
            <w:vMerge/>
            <w:tcBorders>
              <w:left w:val="thinThickThinMediumGap" w:sz="24" w:space="0" w:color="auto"/>
            </w:tcBorders>
            <w:textDirection w:val="btLr"/>
          </w:tcPr>
          <w:p w:rsidR="00A251E7" w:rsidRPr="00140ADA" w:rsidRDefault="00A251E7" w:rsidP="0006676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2" w:type="dxa"/>
            <w:vMerge w:val="restart"/>
            <w:vAlign w:val="center"/>
          </w:tcPr>
          <w:p w:rsidR="00A251E7" w:rsidRPr="002D6350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8 </w:t>
            </w:r>
          </w:p>
        </w:tc>
        <w:tc>
          <w:tcPr>
            <w:tcW w:w="715" w:type="dxa"/>
            <w:vMerge w:val="restart"/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19.40-21.00</w:t>
            </w:r>
          </w:p>
        </w:tc>
        <w:tc>
          <w:tcPr>
            <w:tcW w:w="1770" w:type="dxa"/>
            <w:gridSpan w:val="3"/>
            <w:vMerge w:val="restart"/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Default="00A251E7" w:rsidP="00A135C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16" w:type="dxa"/>
            <w:gridSpan w:val="5"/>
            <w:vMerge w:val="restart"/>
            <w:tcBorders>
              <w:right w:val="single" w:sz="6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Теорграматика пр Федоренко 418</w:t>
            </w:r>
          </w:p>
          <w:p w:rsidR="00A251E7" w:rsidRDefault="00A251E7" w:rsidP="00314F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B64D4E" w:rsidRDefault="00A251E7" w:rsidP="006111E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Друга іноземна мова Галас 401 Михайлова 402</w:t>
            </w:r>
          </w:p>
        </w:tc>
        <w:tc>
          <w:tcPr>
            <w:tcW w:w="1441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Друга іноземна мова Бабйчук 426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Друга іноземна мова Латк 413</w:t>
            </w:r>
          </w:p>
        </w:tc>
        <w:tc>
          <w:tcPr>
            <w:tcW w:w="144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371" w:type="dxa"/>
            <w:gridSpan w:val="2"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A251E7" w:rsidRDefault="00A251E7" w:rsidP="00B871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Default="00A251E7" w:rsidP="00B871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ДВВ Теорія інтерпретації і переклад л Одрехівська 433 Новітні теорії перекладу пр Дзера 408  Кушнір   410</w:t>
            </w:r>
          </w:p>
          <w:p w:rsidR="00A251E7" w:rsidRPr="001C36E7" w:rsidRDefault="00A251E7" w:rsidP="00B871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251E7" w:rsidRPr="00F6740C">
        <w:trPr>
          <w:cantSplit/>
          <w:trHeight w:val="540"/>
        </w:trPr>
        <w:tc>
          <w:tcPr>
            <w:tcW w:w="546" w:type="dxa"/>
            <w:vMerge/>
            <w:tcBorders>
              <w:left w:val="thinThickThinMediumGap" w:sz="24" w:space="0" w:color="auto"/>
            </w:tcBorders>
            <w:textDirection w:val="btLr"/>
          </w:tcPr>
          <w:p w:rsidR="00A251E7" w:rsidRPr="00140ADA" w:rsidRDefault="00A251E7" w:rsidP="0006676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2" w:type="dxa"/>
            <w:vMerge/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vMerge/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770" w:type="dxa"/>
            <w:gridSpan w:val="3"/>
            <w:vMerge/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16" w:type="dxa"/>
            <w:gridSpan w:val="5"/>
            <w:vMerge/>
            <w:tcBorders>
              <w:right w:val="single" w:sz="6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371" w:type="dxa"/>
            <w:gridSpan w:val="2"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ДВВ Теорія інтерпретації і переклад пр Одрехівська Кушнір 410  Новітні теорії перекладу  408Дзера л 433</w:t>
            </w:r>
          </w:p>
          <w:p w:rsidR="00A251E7" w:rsidRPr="001C36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251E7" w:rsidRPr="00140ADA">
        <w:trPr>
          <w:cantSplit/>
          <w:trHeight w:val="363"/>
        </w:trPr>
        <w:tc>
          <w:tcPr>
            <w:tcW w:w="546" w:type="dxa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textDirection w:val="btLr"/>
          </w:tcPr>
          <w:p w:rsidR="00A251E7" w:rsidRPr="007D46AA" w:rsidRDefault="00A251E7" w:rsidP="00CB3C04">
            <w:pPr>
              <w:jc w:val="center"/>
              <w:rPr>
                <w:b/>
                <w:bCs/>
                <w:lang w:val="uk-UA"/>
              </w:rPr>
            </w:pPr>
            <w:r w:rsidRPr="007D46AA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72" w:type="dxa"/>
            <w:tcBorders>
              <w:top w:val="thinThickThinMediumGap" w:sz="24" w:space="0" w:color="auto"/>
            </w:tcBorders>
            <w:vAlign w:val="center"/>
          </w:tcPr>
          <w:p w:rsidR="00A251E7" w:rsidRPr="00115023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tcBorders>
              <w:top w:val="thinThickThinMediumGap" w:sz="24" w:space="0" w:color="auto"/>
            </w:tcBorders>
            <w:vAlign w:val="center"/>
          </w:tcPr>
          <w:p w:rsidR="00A251E7" w:rsidRPr="001C36E7" w:rsidRDefault="00A251E7" w:rsidP="00066760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00" w:type="dxa"/>
            <w:gridSpan w:val="4"/>
            <w:tcBorders>
              <w:top w:val="thinThickThinMediumGap" w:sz="24" w:space="0" w:color="auto"/>
            </w:tcBorders>
            <w:vAlign w:val="center"/>
          </w:tcPr>
          <w:p w:rsidR="00A251E7" w:rsidRPr="00C12E78" w:rsidRDefault="00A251E7" w:rsidP="00A135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86" w:type="dxa"/>
            <w:gridSpan w:val="4"/>
            <w:tcBorders>
              <w:top w:val="thinThickThinMediumGap" w:sz="24" w:space="0" w:color="auto"/>
              <w:right w:val="single" w:sz="6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Pr="00A52D34" w:rsidRDefault="00A251E7" w:rsidP="000667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547795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547795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547795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547795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547795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371" w:type="dxa"/>
            <w:gridSpan w:val="2"/>
            <w:tcBorders>
              <w:top w:val="thinThickThinMediumGap" w:sz="24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A251E7" w:rsidRPr="00547795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251E7" w:rsidRPr="00F6740C">
        <w:trPr>
          <w:cantSplit/>
          <w:trHeight w:val="1275"/>
        </w:trPr>
        <w:tc>
          <w:tcPr>
            <w:tcW w:w="546" w:type="dxa"/>
            <w:vMerge/>
            <w:tcBorders>
              <w:left w:val="thinThickThinMediumGap" w:sz="24" w:space="0" w:color="auto"/>
            </w:tcBorders>
            <w:textDirection w:val="btLr"/>
          </w:tcPr>
          <w:p w:rsidR="00A251E7" w:rsidRPr="00140ADA" w:rsidRDefault="00A251E7" w:rsidP="0006676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2" w:type="dxa"/>
            <w:tcBorders>
              <w:top w:val="single" w:sz="18" w:space="0" w:color="auto"/>
            </w:tcBorders>
            <w:vAlign w:val="center"/>
          </w:tcPr>
          <w:p w:rsidR="00A251E7" w:rsidRPr="00F24BE8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C36E7">
              <w:rPr>
                <w:b/>
                <w:bCs/>
                <w:sz w:val="18"/>
                <w:szCs w:val="18"/>
                <w:lang w:val="ru-RU"/>
              </w:rPr>
              <w:t>4</w:t>
            </w:r>
            <w:r>
              <w:rPr>
                <w:b/>
                <w:bCs/>
                <w:sz w:val="18"/>
                <w:szCs w:val="18"/>
                <w:lang w:val="uk-UA"/>
              </w:rPr>
              <w:t>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A251E7" w:rsidRPr="00B77738" w:rsidRDefault="00A251E7" w:rsidP="00066760">
            <w:pPr>
              <w:jc w:val="center"/>
              <w:rPr>
                <w:b/>
                <w:bCs/>
                <w:sz w:val="18"/>
                <w:szCs w:val="18"/>
              </w:rPr>
            </w:pPr>
            <w:r w:rsidRPr="00140ADA">
              <w:rPr>
                <w:b/>
                <w:bCs/>
                <w:sz w:val="18"/>
                <w:szCs w:val="18"/>
                <w:lang w:val="uk-UA"/>
              </w:rPr>
              <w:t>13.</w:t>
            </w:r>
            <w:r w:rsidRPr="00F82B62">
              <w:rPr>
                <w:b/>
                <w:bCs/>
                <w:sz w:val="18"/>
                <w:szCs w:val="18"/>
                <w:lang w:val="ru-RU"/>
              </w:rPr>
              <w:t>30</w:t>
            </w:r>
            <w:r w:rsidRPr="00140ADA">
              <w:rPr>
                <w:b/>
                <w:bCs/>
                <w:sz w:val="18"/>
                <w:szCs w:val="18"/>
                <w:lang w:val="uk-UA"/>
              </w:rPr>
              <w:t>-1</w:t>
            </w:r>
            <w:r w:rsidRPr="00F82B62">
              <w:rPr>
                <w:b/>
                <w:bCs/>
                <w:sz w:val="18"/>
                <w:szCs w:val="18"/>
                <w:lang w:val="ru-RU"/>
              </w:rPr>
              <w:t>4</w:t>
            </w:r>
            <w:r w:rsidRPr="00140ADA">
              <w:rPr>
                <w:b/>
                <w:bCs/>
                <w:sz w:val="18"/>
                <w:szCs w:val="18"/>
                <w:lang w:val="uk-UA"/>
              </w:rPr>
              <w:t>.</w:t>
            </w:r>
            <w:r w:rsidRPr="00F82B62">
              <w:rPr>
                <w:b/>
                <w:bCs/>
                <w:sz w:val="18"/>
                <w:szCs w:val="18"/>
                <w:lang w:val="ru-RU"/>
              </w:rPr>
              <w:t>50</w:t>
            </w:r>
          </w:p>
        </w:tc>
        <w:tc>
          <w:tcPr>
            <w:tcW w:w="3686" w:type="dxa"/>
            <w:gridSpan w:val="8"/>
            <w:tcBorders>
              <w:top w:val="single" w:sz="18" w:space="0" w:color="auto"/>
              <w:right w:val="single" w:sz="6" w:space="0" w:color="auto"/>
            </w:tcBorders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Pr="00912A5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Друга іноземна мова Арабська 242а</w:t>
            </w:r>
          </w:p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Pr="00912A5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A251E7" w:rsidRPr="00912A5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A251E7" w:rsidRPr="00912A5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A251E7" w:rsidRPr="00912A5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A251E7" w:rsidRPr="00912A5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371" w:type="dxa"/>
            <w:gridSpan w:val="2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</w:tcPr>
          <w:p w:rsidR="00A251E7" w:rsidRPr="00912A5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251E7" w:rsidRPr="00140ADA">
        <w:trPr>
          <w:cantSplit/>
          <w:trHeight w:val="575"/>
        </w:trPr>
        <w:tc>
          <w:tcPr>
            <w:tcW w:w="546" w:type="dxa"/>
            <w:vMerge/>
            <w:tcBorders>
              <w:left w:val="thinThickThinMediumGap" w:sz="24" w:space="0" w:color="auto"/>
            </w:tcBorders>
            <w:textDirection w:val="btLr"/>
          </w:tcPr>
          <w:p w:rsidR="00A251E7" w:rsidRPr="00140ADA" w:rsidRDefault="00A251E7" w:rsidP="0006676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A251E7" w:rsidRPr="009853E6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9853E6">
              <w:rPr>
                <w:b/>
                <w:bCs/>
                <w:sz w:val="18"/>
                <w:szCs w:val="18"/>
                <w:lang w:val="uk-UA"/>
              </w:rPr>
              <w:t>4зн</w:t>
            </w:r>
          </w:p>
        </w:tc>
        <w:tc>
          <w:tcPr>
            <w:tcW w:w="715" w:type="dxa"/>
            <w:vMerge/>
            <w:vAlign w:val="center"/>
          </w:tcPr>
          <w:p w:rsidR="00A251E7" w:rsidRPr="00140ADA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gridSpan w:val="8"/>
            <w:tcBorders>
              <w:right w:val="single" w:sz="6" w:space="0" w:color="auto"/>
            </w:tcBorders>
          </w:tcPr>
          <w:p w:rsidR="00A251E7" w:rsidRPr="00912A5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Pr="00912A5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A251E7" w:rsidRDefault="00A251E7" w:rsidP="00C12E78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Pr="00912A5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251E7" w:rsidRPr="00912A5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</w:tcBorders>
          </w:tcPr>
          <w:p w:rsidR="00A251E7" w:rsidRPr="00912A5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right w:val="single" w:sz="6" w:space="0" w:color="auto"/>
            </w:tcBorders>
          </w:tcPr>
          <w:p w:rsidR="00A251E7" w:rsidRPr="00912A5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371" w:type="dxa"/>
            <w:gridSpan w:val="2"/>
            <w:tcBorders>
              <w:left w:val="single" w:sz="6" w:space="0" w:color="auto"/>
              <w:right w:val="thinThickThinMediumGap" w:sz="24" w:space="0" w:color="auto"/>
            </w:tcBorders>
          </w:tcPr>
          <w:p w:rsidR="00A251E7" w:rsidRPr="00912A57" w:rsidRDefault="00A251E7" w:rsidP="00C12E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251E7" w:rsidRPr="00140ADA">
        <w:trPr>
          <w:cantSplit/>
          <w:trHeight w:val="951"/>
        </w:trPr>
        <w:tc>
          <w:tcPr>
            <w:tcW w:w="546" w:type="dxa"/>
            <w:vMerge/>
            <w:tcBorders>
              <w:left w:val="thinThickThinMediumGap" w:sz="24" w:space="0" w:color="auto"/>
            </w:tcBorders>
            <w:textDirection w:val="btLr"/>
          </w:tcPr>
          <w:p w:rsidR="00A251E7" w:rsidRPr="00140ADA" w:rsidRDefault="00A251E7" w:rsidP="0006676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2" w:type="dxa"/>
            <w:tcBorders>
              <w:top w:val="single" w:sz="18" w:space="0" w:color="auto"/>
            </w:tcBorders>
            <w:vAlign w:val="center"/>
          </w:tcPr>
          <w:p w:rsidR="00A251E7" w:rsidRPr="000F1A55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  <w:lang w:val="uk-UA"/>
              </w:rPr>
              <w:t>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A251E7" w:rsidRPr="00140ADA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15.05-16.25</w:t>
            </w:r>
          </w:p>
        </w:tc>
        <w:tc>
          <w:tcPr>
            <w:tcW w:w="1832" w:type="dxa"/>
            <w:gridSpan w:val="5"/>
            <w:tcBorders>
              <w:top w:val="single" w:sz="18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Default="00A251E7" w:rsidP="00C12E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Теорграматика пр Федоренко 406</w:t>
            </w:r>
          </w:p>
          <w:p w:rsidR="00A251E7" w:rsidRPr="00912A57" w:rsidRDefault="00A251E7" w:rsidP="00C12E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54" w:type="dxa"/>
            <w:gridSpan w:val="3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A251E7" w:rsidRPr="00912A5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Pr="00B26E83" w:rsidRDefault="00A251E7" w:rsidP="00066760">
            <w:pPr>
              <w:jc w:val="center"/>
              <w:rPr>
                <w:b/>
                <w:bCs/>
                <w:sz w:val="20"/>
                <w:szCs w:val="20"/>
                <w:highlight w:val="red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Основна мова Яремко 427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912A5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:rsidR="00A251E7" w:rsidRPr="00B26E83" w:rsidRDefault="00A251E7" w:rsidP="00066760">
            <w:pPr>
              <w:jc w:val="center"/>
              <w:rPr>
                <w:b/>
                <w:bCs/>
                <w:sz w:val="20"/>
                <w:szCs w:val="20"/>
                <w:highlight w:val="red"/>
                <w:lang w:val="uk-UA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Pr="00B26E83" w:rsidRDefault="00A251E7" w:rsidP="00E001EC">
            <w:pPr>
              <w:rPr>
                <w:b/>
                <w:bCs/>
                <w:sz w:val="20"/>
                <w:szCs w:val="20"/>
                <w:highlight w:val="red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A251E7" w:rsidRPr="00B26E83" w:rsidRDefault="00A251E7" w:rsidP="00066760">
            <w:pPr>
              <w:jc w:val="center"/>
              <w:rPr>
                <w:b/>
                <w:bCs/>
                <w:sz w:val="20"/>
                <w:szCs w:val="20"/>
                <w:highlight w:val="red"/>
                <w:lang w:val="uk-UA"/>
              </w:rPr>
            </w:pPr>
          </w:p>
        </w:tc>
        <w:tc>
          <w:tcPr>
            <w:tcW w:w="3371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A251E7" w:rsidRPr="00912A5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251E7" w:rsidRPr="00F6740C">
        <w:trPr>
          <w:cantSplit/>
          <w:trHeight w:val="1827"/>
        </w:trPr>
        <w:tc>
          <w:tcPr>
            <w:tcW w:w="546" w:type="dxa"/>
            <w:vMerge/>
            <w:tcBorders>
              <w:left w:val="thinThickThinMediumGap" w:sz="24" w:space="0" w:color="auto"/>
            </w:tcBorders>
            <w:textDirection w:val="btLr"/>
          </w:tcPr>
          <w:p w:rsidR="00A251E7" w:rsidRPr="00140ADA" w:rsidRDefault="00A251E7" w:rsidP="0006676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A251E7" w:rsidRPr="00AC0FE9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87BD5">
              <w:rPr>
                <w:b/>
                <w:bCs/>
                <w:sz w:val="18"/>
                <w:szCs w:val="18"/>
                <w:lang w:val="ru-RU"/>
              </w:rPr>
              <w:t xml:space="preserve">5 </w:t>
            </w:r>
            <w:r>
              <w:rPr>
                <w:b/>
                <w:bCs/>
                <w:sz w:val="18"/>
                <w:szCs w:val="18"/>
                <w:lang w:val="uk-UA"/>
              </w:rPr>
              <w:t>зн</w:t>
            </w:r>
          </w:p>
        </w:tc>
        <w:tc>
          <w:tcPr>
            <w:tcW w:w="715" w:type="dxa"/>
            <w:vMerge/>
            <w:vAlign w:val="center"/>
          </w:tcPr>
          <w:p w:rsidR="00A251E7" w:rsidRPr="00140ADA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832" w:type="dxa"/>
            <w:gridSpan w:val="5"/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Теорграматика пр Федоренко 55</w:t>
            </w:r>
          </w:p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54" w:type="dxa"/>
            <w:gridSpan w:val="3"/>
            <w:tcBorders>
              <w:right w:val="single" w:sz="6" w:space="0" w:color="auto"/>
            </w:tcBorders>
            <w:vAlign w:val="center"/>
          </w:tcPr>
          <w:p w:rsidR="00A251E7" w:rsidRPr="00B64D4E" w:rsidRDefault="00A251E7" w:rsidP="00314F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Default="00A251E7" w:rsidP="00C12E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Default="00A251E7" w:rsidP="00C12E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4658A">
              <w:rPr>
                <w:b/>
                <w:bCs/>
                <w:sz w:val="20"/>
                <w:szCs w:val="20"/>
                <w:lang w:val="uk-UA"/>
              </w:rPr>
              <w:t xml:space="preserve">Друга </w:t>
            </w:r>
          </w:p>
          <w:p w:rsidR="00A251E7" w:rsidRPr="00B26E83" w:rsidRDefault="00A251E7" w:rsidP="00066760">
            <w:pPr>
              <w:jc w:val="center"/>
              <w:rPr>
                <w:b/>
                <w:bCs/>
                <w:sz w:val="20"/>
                <w:szCs w:val="20"/>
                <w:highlight w:val="red"/>
                <w:lang w:val="uk-UA"/>
              </w:rPr>
            </w:pPr>
            <w:r w:rsidRPr="00B4658A">
              <w:rPr>
                <w:b/>
                <w:bCs/>
                <w:sz w:val="20"/>
                <w:szCs w:val="20"/>
                <w:lang w:val="uk-UA"/>
              </w:rPr>
              <w:t xml:space="preserve">іноземна </w:t>
            </w:r>
            <w:r>
              <w:rPr>
                <w:b/>
                <w:bCs/>
                <w:sz w:val="20"/>
                <w:szCs w:val="20"/>
                <w:lang w:val="uk-UA"/>
              </w:rPr>
              <w:t>мова Кашуба 435а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left w:val="single" w:sz="6" w:space="0" w:color="auto"/>
            </w:tcBorders>
            <w:vAlign w:val="center"/>
          </w:tcPr>
          <w:p w:rsidR="00A251E7" w:rsidRPr="00B26E83" w:rsidRDefault="00A251E7" w:rsidP="00066760">
            <w:pPr>
              <w:jc w:val="center"/>
              <w:rPr>
                <w:b/>
                <w:bCs/>
                <w:sz w:val="20"/>
                <w:szCs w:val="20"/>
                <w:highlight w:val="red"/>
                <w:lang w:val="uk-UA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A251E7" w:rsidRPr="00B26E83" w:rsidRDefault="00A251E7" w:rsidP="00066760">
            <w:pPr>
              <w:jc w:val="center"/>
              <w:rPr>
                <w:b/>
                <w:bCs/>
                <w:sz w:val="20"/>
                <w:szCs w:val="20"/>
                <w:highlight w:val="red"/>
                <w:lang w:val="uk-UA"/>
              </w:rPr>
            </w:pPr>
          </w:p>
        </w:tc>
        <w:tc>
          <w:tcPr>
            <w:tcW w:w="1440" w:type="dxa"/>
            <w:tcBorders>
              <w:right w:val="single" w:sz="6" w:space="0" w:color="auto"/>
            </w:tcBorders>
            <w:vAlign w:val="center"/>
          </w:tcPr>
          <w:p w:rsidR="00A251E7" w:rsidRPr="00B26E83" w:rsidRDefault="00A251E7" w:rsidP="00066760">
            <w:pPr>
              <w:jc w:val="center"/>
              <w:rPr>
                <w:b/>
                <w:bCs/>
                <w:sz w:val="20"/>
                <w:szCs w:val="20"/>
                <w:highlight w:val="red"/>
                <w:lang w:val="uk-UA"/>
              </w:rPr>
            </w:pPr>
          </w:p>
        </w:tc>
        <w:tc>
          <w:tcPr>
            <w:tcW w:w="3371" w:type="dxa"/>
            <w:gridSpan w:val="2"/>
            <w:vMerge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251E7" w:rsidRPr="00F6740C">
        <w:trPr>
          <w:cantSplit/>
          <w:trHeight w:val="799"/>
        </w:trPr>
        <w:tc>
          <w:tcPr>
            <w:tcW w:w="546" w:type="dxa"/>
            <w:vMerge/>
            <w:tcBorders>
              <w:left w:val="thinThickThinMediumGap" w:sz="24" w:space="0" w:color="auto"/>
            </w:tcBorders>
            <w:textDirection w:val="btLr"/>
          </w:tcPr>
          <w:p w:rsidR="00A251E7" w:rsidRPr="00140ADA" w:rsidRDefault="00A251E7" w:rsidP="0006676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2" w:type="dxa"/>
            <w:tcBorders>
              <w:top w:val="single" w:sz="18" w:space="0" w:color="auto"/>
            </w:tcBorders>
            <w:vAlign w:val="center"/>
          </w:tcPr>
          <w:p w:rsidR="00A251E7" w:rsidRPr="00140ADA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87BD5">
              <w:rPr>
                <w:b/>
                <w:bCs/>
                <w:sz w:val="18"/>
                <w:szCs w:val="18"/>
                <w:lang w:val="ru-RU"/>
              </w:rPr>
              <w:t xml:space="preserve">6 </w:t>
            </w:r>
            <w:r>
              <w:rPr>
                <w:b/>
                <w:bCs/>
                <w:sz w:val="18"/>
                <w:szCs w:val="18"/>
                <w:lang w:val="uk-UA"/>
              </w:rPr>
              <w:t>чис</w:t>
            </w:r>
          </w:p>
          <w:p w:rsidR="00A251E7" w:rsidRPr="00140ADA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A251E7" w:rsidRPr="00B87BD5" w:rsidRDefault="00A251E7" w:rsidP="0006676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87BD5">
              <w:rPr>
                <w:b/>
                <w:bCs/>
                <w:sz w:val="18"/>
                <w:szCs w:val="18"/>
                <w:lang w:val="ru-RU"/>
              </w:rPr>
              <w:t>16.40-18.00</w:t>
            </w:r>
          </w:p>
        </w:tc>
        <w:tc>
          <w:tcPr>
            <w:tcW w:w="1832" w:type="dxa"/>
            <w:gridSpan w:val="5"/>
            <w:tcBorders>
              <w:top w:val="single" w:sz="18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Методика навчання іноземної мови л/пр</w:t>
            </w:r>
          </w:p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Саноцька 434</w:t>
            </w:r>
          </w:p>
          <w:p w:rsidR="00A251E7" w:rsidRPr="00EC1D3A" w:rsidRDefault="00A251E7" w:rsidP="00D14F3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54" w:type="dxa"/>
            <w:gridSpan w:val="3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A251E7" w:rsidRDefault="00A251E7" w:rsidP="00A135C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Теорграматика</w:t>
            </w:r>
          </w:p>
          <w:p w:rsidR="00A251E7" w:rsidRDefault="00A251E7" w:rsidP="00A135C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л/пр</w:t>
            </w:r>
          </w:p>
          <w:p w:rsidR="00A251E7" w:rsidRPr="00EC1D3A" w:rsidRDefault="00A251E7" w:rsidP="00A135C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Татаровська 433 Сухорольська 242 Шпак 242а Рядська 241 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Основна мова </w:t>
            </w:r>
          </w:p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Захаров 420/406</w:t>
            </w:r>
          </w:p>
          <w:p w:rsidR="00A251E7" w:rsidRPr="00EC1D3A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Яремко 410/424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EC1D3A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Соіолінгвістика Дяків 416</w:t>
            </w:r>
          </w:p>
        </w:tc>
        <w:tc>
          <w:tcPr>
            <w:tcW w:w="1441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EC1D3A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Друга іноземна мова Бабійчук 418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EC1D3A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EC1D3A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371" w:type="dxa"/>
            <w:gridSpan w:val="2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A251E7" w:rsidRPr="00EC1D3A" w:rsidRDefault="00A251E7" w:rsidP="004950E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Перша іноземна мова Савчин 435а Молчко 55 Ситар 314Г  Літвіняк 432 Тарапацька 429 Михайлова 408  </w:t>
            </w:r>
          </w:p>
        </w:tc>
      </w:tr>
      <w:tr w:rsidR="00A251E7" w:rsidRPr="00F6740C">
        <w:trPr>
          <w:cantSplit/>
          <w:trHeight w:val="522"/>
        </w:trPr>
        <w:tc>
          <w:tcPr>
            <w:tcW w:w="546" w:type="dxa"/>
            <w:vMerge/>
            <w:tcBorders>
              <w:left w:val="thinThickThinMediumGap" w:sz="24" w:space="0" w:color="auto"/>
            </w:tcBorders>
            <w:textDirection w:val="btLr"/>
          </w:tcPr>
          <w:p w:rsidR="00A251E7" w:rsidRPr="00140ADA" w:rsidRDefault="00A251E7" w:rsidP="0006676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A251E7" w:rsidRPr="00140ADA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AA2505">
              <w:rPr>
                <w:b/>
                <w:bCs/>
                <w:sz w:val="18"/>
                <w:szCs w:val="18"/>
                <w:lang w:val="uk-UA"/>
              </w:rPr>
              <w:t>6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зн</w:t>
            </w:r>
          </w:p>
        </w:tc>
        <w:tc>
          <w:tcPr>
            <w:tcW w:w="715" w:type="dxa"/>
            <w:vMerge/>
            <w:vAlign w:val="center"/>
          </w:tcPr>
          <w:p w:rsidR="00A251E7" w:rsidRPr="00AA2505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832" w:type="dxa"/>
            <w:gridSpan w:val="5"/>
            <w:vAlign w:val="center"/>
          </w:tcPr>
          <w:p w:rsidR="00A251E7" w:rsidRDefault="00A251E7" w:rsidP="00A86A4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Методика навчання іноземної мови л/пр</w:t>
            </w:r>
          </w:p>
          <w:p w:rsidR="00A251E7" w:rsidRDefault="00A251E7" w:rsidP="00A86A4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Саноцька 434 </w:t>
            </w:r>
          </w:p>
          <w:p w:rsidR="00A251E7" w:rsidRPr="00EC1D3A" w:rsidRDefault="00A251E7" w:rsidP="00F00B5A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Савчук 410 Кінаш 413 Федоренко 422 Дячук 404</w:t>
            </w:r>
          </w:p>
        </w:tc>
        <w:tc>
          <w:tcPr>
            <w:tcW w:w="1854" w:type="dxa"/>
            <w:gridSpan w:val="3"/>
            <w:tcBorders>
              <w:right w:val="single" w:sz="6" w:space="0" w:color="auto"/>
            </w:tcBorders>
            <w:vAlign w:val="center"/>
          </w:tcPr>
          <w:p w:rsidR="00A251E7" w:rsidRDefault="00A251E7" w:rsidP="00A135C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Теорграматика л/пр Татаровська 433</w:t>
            </w:r>
          </w:p>
          <w:p w:rsidR="00A251E7" w:rsidRPr="00EC1D3A" w:rsidRDefault="00A251E7" w:rsidP="00A135C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EC1D3A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EC1D3A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EC1D3A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Основна мова Ярошко 426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EC1D3A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Основна мов а Цимбалістий 423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EC1D3A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371" w:type="dxa"/>
            <w:gridSpan w:val="2"/>
            <w:tcBorders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A251E7" w:rsidRPr="00EC1D3A" w:rsidRDefault="00A251E7" w:rsidP="00E001E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Перша іноземна мова Свачин 435а Молчко 55 Ситар 314Г Тарапацька 409 Літвіняк 432 Михайлова 407а  Пехник 421</w:t>
            </w:r>
          </w:p>
        </w:tc>
      </w:tr>
      <w:tr w:rsidR="00A251E7" w:rsidRPr="00F6740C">
        <w:trPr>
          <w:cantSplit/>
          <w:trHeight w:val="135"/>
        </w:trPr>
        <w:tc>
          <w:tcPr>
            <w:tcW w:w="546" w:type="dxa"/>
            <w:vMerge/>
            <w:tcBorders>
              <w:left w:val="thinThickThinMediumGap" w:sz="24" w:space="0" w:color="auto"/>
            </w:tcBorders>
            <w:textDirection w:val="btLr"/>
          </w:tcPr>
          <w:p w:rsidR="00A251E7" w:rsidRPr="00140ADA" w:rsidRDefault="00A251E7" w:rsidP="0006676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2" w:type="dxa"/>
            <w:tcBorders>
              <w:top w:val="single" w:sz="18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AA2505">
              <w:rPr>
                <w:b/>
                <w:bCs/>
                <w:sz w:val="18"/>
                <w:szCs w:val="18"/>
                <w:lang w:val="uk-UA"/>
              </w:rPr>
              <w:t>7</w:t>
            </w:r>
            <w:r>
              <w:rPr>
                <w:b/>
                <w:bCs/>
                <w:sz w:val="18"/>
                <w:szCs w:val="18"/>
                <w:lang w:val="uk-UA"/>
              </w:rPr>
              <w:t>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A251E7" w:rsidRPr="00AA2505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AA2505">
              <w:rPr>
                <w:b/>
                <w:bCs/>
                <w:sz w:val="18"/>
                <w:szCs w:val="18"/>
                <w:lang w:val="uk-UA"/>
              </w:rPr>
              <w:t>18.10-19.30</w:t>
            </w:r>
          </w:p>
        </w:tc>
        <w:tc>
          <w:tcPr>
            <w:tcW w:w="1832" w:type="dxa"/>
            <w:gridSpan w:val="5"/>
            <w:tcBorders>
              <w:top w:val="single" w:sz="18" w:space="0" w:color="auto"/>
            </w:tcBorders>
            <w:vAlign w:val="center"/>
          </w:tcPr>
          <w:p w:rsidR="00A251E7" w:rsidRDefault="00A251E7" w:rsidP="00082F95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Default="00A251E7" w:rsidP="00066760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Pr="00EC1D3A" w:rsidRDefault="00A251E7" w:rsidP="0020284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Теорграматика л/пр Ділай 434  Сухорольська 410 Шпак409 Рядська 421</w:t>
            </w:r>
          </w:p>
        </w:tc>
        <w:tc>
          <w:tcPr>
            <w:tcW w:w="1854" w:type="dxa"/>
            <w:gridSpan w:val="3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A251E7" w:rsidRPr="00EC1D3A" w:rsidRDefault="00A251E7" w:rsidP="00D14F3B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Методика навчання іноземної мови  л/пр Дацько 405 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Рецепція перекладу Назаркевич 413</w:t>
            </w:r>
          </w:p>
          <w:p w:rsidR="00A251E7" w:rsidRPr="00EC1D3A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Перша іноземна мова </w:t>
            </w:r>
          </w:p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Кайнцбауер 423</w:t>
            </w:r>
          </w:p>
          <w:p w:rsidR="00A251E7" w:rsidRPr="00EC1D3A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Мольдерф 408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EC1D3A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Основна мова Ярошко 424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EC1D3A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Теоретична граматика л/пр Лесько 426 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Default="00A251E7" w:rsidP="00CB3C0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Сучасна грецька мова Мокрівська</w:t>
            </w:r>
          </w:p>
          <w:p w:rsidR="00A251E7" w:rsidRPr="00EC1D3A" w:rsidRDefault="00A251E7" w:rsidP="00CB3C0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436</w:t>
            </w:r>
          </w:p>
        </w:tc>
        <w:tc>
          <w:tcPr>
            <w:tcW w:w="3371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A251E7" w:rsidRPr="00EC1D3A" w:rsidRDefault="00A251E7" w:rsidP="00E001E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Перша іноземна мова Савчин 241 Молчко 55 Ситар 314Г Тарапацька 242  Літвіняк 242а Михайлова 407 Пехник 407а</w:t>
            </w:r>
          </w:p>
        </w:tc>
      </w:tr>
      <w:tr w:rsidR="00A251E7" w:rsidRPr="00F6740C">
        <w:trPr>
          <w:cantSplit/>
          <w:trHeight w:val="570"/>
        </w:trPr>
        <w:tc>
          <w:tcPr>
            <w:tcW w:w="546" w:type="dxa"/>
            <w:vMerge/>
            <w:tcBorders>
              <w:left w:val="thinThickThinMediumGap" w:sz="24" w:space="0" w:color="auto"/>
            </w:tcBorders>
            <w:textDirection w:val="btLr"/>
          </w:tcPr>
          <w:p w:rsidR="00A251E7" w:rsidRPr="00140ADA" w:rsidRDefault="00A251E7" w:rsidP="0006676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  <w:lang w:val="uk-UA"/>
              </w:rPr>
              <w:t>зн</w:t>
            </w:r>
          </w:p>
        </w:tc>
        <w:tc>
          <w:tcPr>
            <w:tcW w:w="715" w:type="dxa"/>
            <w:vMerge/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2" w:type="dxa"/>
            <w:gridSpan w:val="5"/>
            <w:vAlign w:val="center"/>
          </w:tcPr>
          <w:p w:rsidR="00A251E7" w:rsidRPr="00EC1D3A" w:rsidRDefault="00A251E7" w:rsidP="00D14F3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Теорграматика л/пр Ділай 434  </w:t>
            </w:r>
          </w:p>
        </w:tc>
        <w:tc>
          <w:tcPr>
            <w:tcW w:w="1854" w:type="dxa"/>
            <w:gridSpan w:val="3"/>
            <w:tcBorders>
              <w:right w:val="single" w:sz="6" w:space="0" w:color="auto"/>
            </w:tcBorders>
            <w:vAlign w:val="center"/>
          </w:tcPr>
          <w:p w:rsidR="00A251E7" w:rsidRPr="00EC1D3A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Методика навчання іноземної мови  л/пр Дацько 405 Савчук 401 Кінаш 402 Федоренко 403 Дячук 404</w:t>
            </w: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EC1D3A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EC1D3A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EC1D3A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EC1D3A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EC1D3A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371" w:type="dxa"/>
            <w:gridSpan w:val="2"/>
            <w:vMerge/>
            <w:tcBorders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A251E7" w:rsidRPr="00EC1D3A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251E7" w:rsidRPr="00F6740C">
        <w:trPr>
          <w:cantSplit/>
          <w:trHeight w:val="450"/>
        </w:trPr>
        <w:tc>
          <w:tcPr>
            <w:tcW w:w="546" w:type="dxa"/>
            <w:vMerge/>
            <w:tcBorders>
              <w:left w:val="thinThickThinMediumGap" w:sz="24" w:space="0" w:color="auto"/>
            </w:tcBorders>
            <w:textDirection w:val="btLr"/>
          </w:tcPr>
          <w:p w:rsidR="00A251E7" w:rsidRPr="00140ADA" w:rsidRDefault="00A251E7" w:rsidP="0006676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2" w:type="dxa"/>
            <w:vMerge w:val="restart"/>
            <w:vAlign w:val="center"/>
          </w:tcPr>
          <w:p w:rsidR="00A251E7" w:rsidRPr="00B9154A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8 чис </w:t>
            </w:r>
          </w:p>
        </w:tc>
        <w:tc>
          <w:tcPr>
            <w:tcW w:w="715" w:type="dxa"/>
            <w:vMerge w:val="restart"/>
            <w:vAlign w:val="center"/>
          </w:tcPr>
          <w:p w:rsidR="00A251E7" w:rsidRPr="00B9154A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19.40 – 21.00</w:t>
            </w:r>
          </w:p>
        </w:tc>
        <w:tc>
          <w:tcPr>
            <w:tcW w:w="3686" w:type="dxa"/>
            <w:gridSpan w:val="8"/>
            <w:vMerge w:val="restart"/>
            <w:tcBorders>
              <w:right w:val="single" w:sz="6" w:space="0" w:color="auto"/>
            </w:tcBorders>
            <w:vAlign w:val="center"/>
          </w:tcPr>
          <w:p w:rsidR="00A251E7" w:rsidRDefault="00A251E7" w:rsidP="00CB26D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Друга іноземна мова Захаров 421 Теребушко 423 Котовські  424 Назаркевич 418 фр Львова 422  ісп Жох 402 Лесько401 Маєвська 403 Фарян404</w:t>
            </w:r>
          </w:p>
          <w:p w:rsidR="00A251E7" w:rsidRDefault="00A251E7" w:rsidP="007B251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EC1D3A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Практика перекладу з першої ін.м.</w:t>
            </w:r>
          </w:p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Кайнцбауер</w:t>
            </w:r>
          </w:p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432 Мольдерф/Прохасько</w:t>
            </w:r>
          </w:p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429</w:t>
            </w:r>
          </w:p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Pr="00EC1D3A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1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EC1D3A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EC1D3A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EC1D3A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Історія старогрецької мови Оліщук 436</w:t>
            </w:r>
          </w:p>
        </w:tc>
        <w:tc>
          <w:tcPr>
            <w:tcW w:w="3371" w:type="dxa"/>
            <w:gridSpan w:val="2"/>
            <w:tcBorders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A251E7" w:rsidRPr="00EC1D3A" w:rsidRDefault="00A251E7" w:rsidP="00D14F3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Методика навчання іноземної мови л/пр Дацько 405 </w:t>
            </w:r>
          </w:p>
        </w:tc>
      </w:tr>
      <w:tr w:rsidR="00A251E7" w:rsidRPr="00F6740C">
        <w:trPr>
          <w:cantSplit/>
          <w:trHeight w:val="283"/>
        </w:trPr>
        <w:tc>
          <w:tcPr>
            <w:tcW w:w="546" w:type="dxa"/>
            <w:vMerge/>
            <w:tcBorders>
              <w:left w:val="thinThickThinMediumGap" w:sz="24" w:space="0" w:color="auto"/>
            </w:tcBorders>
            <w:textDirection w:val="btLr"/>
          </w:tcPr>
          <w:p w:rsidR="00A251E7" w:rsidRPr="00140ADA" w:rsidRDefault="00A251E7" w:rsidP="0006676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2" w:type="dxa"/>
            <w:vMerge/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vMerge/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gridSpan w:val="8"/>
            <w:vMerge/>
            <w:tcBorders>
              <w:right w:val="single" w:sz="6" w:space="0" w:color="auto"/>
            </w:tcBorders>
            <w:vAlign w:val="center"/>
          </w:tcPr>
          <w:p w:rsidR="00A251E7" w:rsidRDefault="00A251E7" w:rsidP="004F595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EC1D3A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EC1D3A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EC1D3A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EC1D3A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EC1D3A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371" w:type="dxa"/>
            <w:gridSpan w:val="2"/>
            <w:vMerge w:val="restart"/>
            <w:tcBorders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A251E7" w:rsidRDefault="00A251E7" w:rsidP="00C12E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Методика навчання іноземної мови л/пр Дацько  405 Федоренко  409  Кінаш 408 Савчук 407а</w:t>
            </w:r>
          </w:p>
          <w:p w:rsidR="00A251E7" w:rsidRDefault="00A251E7" w:rsidP="00C12E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Default="00A251E7" w:rsidP="00C12E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Pr="00EC1D3A" w:rsidRDefault="00A251E7" w:rsidP="00C12E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251E7" w:rsidRPr="00C35E8F">
        <w:trPr>
          <w:cantSplit/>
          <w:trHeight w:val="360"/>
        </w:trPr>
        <w:tc>
          <w:tcPr>
            <w:tcW w:w="546" w:type="dxa"/>
            <w:vMerge/>
            <w:tcBorders>
              <w:left w:val="thinThickThinMediumGap" w:sz="24" w:space="0" w:color="auto"/>
            </w:tcBorders>
            <w:textDirection w:val="btLr"/>
          </w:tcPr>
          <w:p w:rsidR="00A251E7" w:rsidRPr="00140ADA" w:rsidRDefault="00A251E7" w:rsidP="0006676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8 чис</w:t>
            </w:r>
          </w:p>
        </w:tc>
        <w:tc>
          <w:tcPr>
            <w:tcW w:w="715" w:type="dxa"/>
            <w:vMerge/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gridSpan w:val="8"/>
            <w:vMerge/>
            <w:tcBorders>
              <w:right w:val="single" w:sz="6" w:space="0" w:color="auto"/>
            </w:tcBorders>
            <w:vAlign w:val="center"/>
          </w:tcPr>
          <w:p w:rsidR="00A251E7" w:rsidRDefault="00A251E7" w:rsidP="004F595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EC1D3A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EC1D3A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EC1D3A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EC1D3A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EC1D3A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371" w:type="dxa"/>
            <w:gridSpan w:val="2"/>
            <w:vMerge/>
            <w:tcBorders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A251E7" w:rsidRPr="00EC1D3A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251E7" w:rsidRPr="00140ADA">
        <w:trPr>
          <w:cantSplit/>
          <w:trHeight w:val="171"/>
        </w:trPr>
        <w:tc>
          <w:tcPr>
            <w:tcW w:w="546" w:type="dxa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textDirection w:val="btLr"/>
          </w:tcPr>
          <w:p w:rsidR="00A251E7" w:rsidRPr="00140ADA" w:rsidRDefault="00A251E7" w:rsidP="007B2512">
            <w:pPr>
              <w:rPr>
                <w:b/>
                <w:bCs/>
                <w:lang w:val="uk-UA"/>
              </w:rPr>
            </w:pPr>
            <w:r w:rsidRPr="00140ADA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72" w:type="dxa"/>
            <w:tcBorders>
              <w:top w:val="thinThickThinMediumGap" w:sz="24" w:space="0" w:color="auto"/>
            </w:tcBorders>
            <w:vAlign w:val="center"/>
          </w:tcPr>
          <w:p w:rsidR="00A251E7" w:rsidRPr="00115023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tcBorders>
              <w:top w:val="thinThickThinMediumGap" w:sz="24" w:space="0" w:color="auto"/>
            </w:tcBorders>
            <w:vAlign w:val="center"/>
          </w:tcPr>
          <w:p w:rsidR="00A251E7" w:rsidRPr="00B77738" w:rsidRDefault="00A251E7" w:rsidP="000667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8"/>
            <w:tcBorders>
              <w:top w:val="thinThickThinMediumGap" w:sz="24" w:space="0" w:color="auto"/>
              <w:right w:val="single" w:sz="6" w:space="0" w:color="auto"/>
            </w:tcBorders>
            <w:vAlign w:val="center"/>
          </w:tcPr>
          <w:p w:rsidR="00A251E7" w:rsidRPr="00B64D4E" w:rsidRDefault="00A251E7" w:rsidP="0006676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371" w:type="dxa"/>
            <w:gridSpan w:val="2"/>
            <w:tcBorders>
              <w:top w:val="thinThickThinMediumGap" w:sz="24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251E7" w:rsidRPr="00CB26D8">
        <w:trPr>
          <w:cantSplit/>
          <w:trHeight w:val="1019"/>
        </w:trPr>
        <w:tc>
          <w:tcPr>
            <w:tcW w:w="546" w:type="dxa"/>
            <w:vMerge/>
            <w:tcBorders>
              <w:left w:val="thinThickThinMediumGap" w:sz="24" w:space="0" w:color="auto"/>
            </w:tcBorders>
            <w:textDirection w:val="btLr"/>
          </w:tcPr>
          <w:p w:rsidR="00A251E7" w:rsidRPr="00140ADA" w:rsidRDefault="00A251E7" w:rsidP="0006676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2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A251E7" w:rsidRPr="000F1A55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  <w:lang w:val="uk-UA"/>
              </w:rPr>
              <w:t>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251E7" w:rsidRPr="00140ADA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15.05-16.25</w:t>
            </w:r>
          </w:p>
        </w:tc>
        <w:tc>
          <w:tcPr>
            <w:tcW w:w="3686" w:type="dxa"/>
            <w:gridSpan w:val="8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A251E7" w:rsidRPr="00065465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gridSpan w:val="4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Default="00A251E7" w:rsidP="00066760">
            <w:pPr>
              <w:ind w:right="-114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Default="00A251E7" w:rsidP="00066760">
            <w:pPr>
              <w:ind w:right="-114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Default="00A251E7" w:rsidP="00066760">
            <w:pPr>
              <w:ind w:right="-114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Pr="00C50F3D" w:rsidRDefault="00A251E7" w:rsidP="00066760">
            <w:pPr>
              <w:ind w:right="-114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1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C50F3D" w:rsidRDefault="00A251E7" w:rsidP="00066760">
            <w:pPr>
              <w:ind w:right="-114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C50F3D" w:rsidRDefault="00A251E7" w:rsidP="00066760">
            <w:pPr>
              <w:ind w:right="-114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C50F3D" w:rsidRDefault="00A251E7" w:rsidP="004F4189">
            <w:pPr>
              <w:ind w:right="-114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371" w:type="dxa"/>
            <w:gridSpan w:val="2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A251E7" w:rsidRPr="00C50F3D" w:rsidRDefault="00A251E7" w:rsidP="00066760">
            <w:pPr>
              <w:ind w:right="-114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251E7" w:rsidRPr="00140ADA">
        <w:trPr>
          <w:cantSplit/>
          <w:trHeight w:val="1023"/>
        </w:trPr>
        <w:tc>
          <w:tcPr>
            <w:tcW w:w="546" w:type="dxa"/>
            <w:vMerge/>
            <w:tcBorders>
              <w:left w:val="thinThickThinMediumGap" w:sz="24" w:space="0" w:color="auto"/>
            </w:tcBorders>
            <w:textDirection w:val="btLr"/>
          </w:tcPr>
          <w:p w:rsidR="00A251E7" w:rsidRPr="00140ADA" w:rsidRDefault="00A251E7" w:rsidP="0006676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2" w:type="dxa"/>
            <w:tcBorders>
              <w:right w:val="single" w:sz="8" w:space="0" w:color="auto"/>
            </w:tcBorders>
            <w:vAlign w:val="center"/>
          </w:tcPr>
          <w:p w:rsidR="00A251E7" w:rsidRPr="00AC0FE9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A4A98">
              <w:rPr>
                <w:b/>
                <w:bCs/>
                <w:sz w:val="18"/>
                <w:szCs w:val="18"/>
                <w:lang w:val="uk-UA"/>
              </w:rPr>
              <w:t xml:space="preserve">5 </w:t>
            </w:r>
            <w:r>
              <w:rPr>
                <w:b/>
                <w:bCs/>
                <w:sz w:val="18"/>
                <w:szCs w:val="18"/>
                <w:lang w:val="uk-UA"/>
              </w:rPr>
              <w:t>зн</w:t>
            </w:r>
          </w:p>
        </w:tc>
        <w:tc>
          <w:tcPr>
            <w:tcW w:w="7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51E7" w:rsidRPr="00140ADA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832" w:type="dxa"/>
            <w:gridSpan w:val="5"/>
            <w:tcBorders>
              <w:left w:val="single" w:sz="8" w:space="0" w:color="auto"/>
            </w:tcBorders>
            <w:vAlign w:val="center"/>
          </w:tcPr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54" w:type="dxa"/>
            <w:gridSpan w:val="3"/>
            <w:tcBorders>
              <w:right w:val="single" w:sz="6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Національна література л Сенчук 405</w:t>
            </w:r>
          </w:p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left w:val="single" w:sz="6" w:space="0" w:color="auto"/>
            </w:tcBorders>
            <w:vAlign w:val="center"/>
          </w:tcPr>
          <w:p w:rsidR="00A251E7" w:rsidRDefault="00A251E7" w:rsidP="00066760">
            <w:pPr>
              <w:ind w:right="-114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Pr="00C50F3D" w:rsidRDefault="00A251E7" w:rsidP="00066760">
            <w:pPr>
              <w:ind w:right="-114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right w:val="single" w:sz="6" w:space="0" w:color="auto"/>
            </w:tcBorders>
            <w:vAlign w:val="center"/>
          </w:tcPr>
          <w:p w:rsidR="00A251E7" w:rsidRPr="00B64D4E" w:rsidRDefault="00A251E7" w:rsidP="00066760">
            <w:pPr>
              <w:ind w:right="-114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B64D4E" w:rsidRDefault="00A251E7" w:rsidP="00314F4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371" w:type="dxa"/>
            <w:gridSpan w:val="2"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251E7" w:rsidRPr="00F6740C">
        <w:trPr>
          <w:cantSplit/>
          <w:trHeight w:val="661"/>
        </w:trPr>
        <w:tc>
          <w:tcPr>
            <w:tcW w:w="546" w:type="dxa"/>
            <w:vMerge/>
            <w:tcBorders>
              <w:left w:val="thinThickThinMediumGap" w:sz="24" w:space="0" w:color="auto"/>
            </w:tcBorders>
            <w:textDirection w:val="btLr"/>
          </w:tcPr>
          <w:p w:rsidR="00A251E7" w:rsidRPr="00140ADA" w:rsidRDefault="00A251E7" w:rsidP="0006676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2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A251E7" w:rsidRPr="00140ADA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F17A4">
              <w:rPr>
                <w:b/>
                <w:bCs/>
                <w:sz w:val="18"/>
                <w:szCs w:val="18"/>
                <w:lang w:val="ru-RU"/>
              </w:rPr>
              <w:t xml:space="preserve">6 </w:t>
            </w:r>
            <w:r>
              <w:rPr>
                <w:b/>
                <w:bCs/>
                <w:sz w:val="18"/>
                <w:szCs w:val="18"/>
                <w:lang w:val="uk-UA"/>
              </w:rPr>
              <w:t>чис</w:t>
            </w:r>
          </w:p>
          <w:p w:rsidR="00A251E7" w:rsidRPr="00140ADA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251E7" w:rsidRPr="00FF17A4" w:rsidRDefault="00A251E7" w:rsidP="0006676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FF17A4">
              <w:rPr>
                <w:b/>
                <w:bCs/>
                <w:sz w:val="18"/>
                <w:szCs w:val="18"/>
                <w:lang w:val="ru-RU"/>
              </w:rPr>
              <w:t>16.40-18.00</w:t>
            </w:r>
          </w:p>
        </w:tc>
        <w:tc>
          <w:tcPr>
            <w:tcW w:w="3686" w:type="dxa"/>
            <w:gridSpan w:val="8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A251E7" w:rsidRPr="00223B13" w:rsidRDefault="00A251E7" w:rsidP="00656A0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Педагогіка пр Ковалишин 241 Горук  404 Лещак 55 Михайлишин 405 Зайчук 242а Біляковська 434</w:t>
            </w:r>
          </w:p>
        </w:tc>
        <w:tc>
          <w:tcPr>
            <w:tcW w:w="1440" w:type="dxa"/>
            <w:gridSpan w:val="3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:rsidR="00A251E7" w:rsidRPr="00223B13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Педагогіка л Федина 433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A251E7" w:rsidRPr="00223B13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Теорія перекладу Ляшенко 416</w:t>
            </w:r>
          </w:p>
        </w:tc>
        <w:tc>
          <w:tcPr>
            <w:tcW w:w="4321" w:type="dxa"/>
            <w:gridSpan w:val="5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223B13" w:rsidRDefault="00A251E7" w:rsidP="00314F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Педагогіка л Федина 433</w:t>
            </w:r>
          </w:p>
        </w:tc>
        <w:tc>
          <w:tcPr>
            <w:tcW w:w="3371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A251E7" w:rsidRPr="008110F7" w:rsidRDefault="00A251E7" w:rsidP="00314F4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Друга іноземна мова ісп Лесько 422 Хомицька 423 Фарян 407а</w:t>
            </w:r>
          </w:p>
        </w:tc>
      </w:tr>
      <w:tr w:rsidR="00A251E7" w:rsidRPr="00140ADA">
        <w:trPr>
          <w:cantSplit/>
          <w:trHeight w:val="704"/>
        </w:trPr>
        <w:tc>
          <w:tcPr>
            <w:tcW w:w="546" w:type="dxa"/>
            <w:vMerge/>
            <w:tcBorders>
              <w:left w:val="thinThickThinMediumGap" w:sz="24" w:space="0" w:color="auto"/>
            </w:tcBorders>
            <w:textDirection w:val="btLr"/>
          </w:tcPr>
          <w:p w:rsidR="00A251E7" w:rsidRPr="00140ADA" w:rsidRDefault="00A251E7" w:rsidP="0006676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2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A251E7" w:rsidRPr="00140ADA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A82A1C">
              <w:rPr>
                <w:b/>
                <w:bCs/>
                <w:sz w:val="18"/>
                <w:szCs w:val="18"/>
                <w:lang w:val="ru-RU"/>
              </w:rPr>
              <w:t>6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зн</w:t>
            </w:r>
          </w:p>
        </w:tc>
        <w:tc>
          <w:tcPr>
            <w:tcW w:w="715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gridSpan w:val="8"/>
            <w:tcBorders>
              <w:left w:val="single" w:sz="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251E7" w:rsidRPr="00223B13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Педагогіка Горук 311 л</w:t>
            </w:r>
          </w:p>
        </w:tc>
        <w:tc>
          <w:tcPr>
            <w:tcW w:w="1440" w:type="dxa"/>
            <w:gridSpan w:val="3"/>
            <w:tcBorders>
              <w:left w:val="single" w:sz="6" w:space="0" w:color="auto"/>
              <w:bottom w:val="single" w:sz="18" w:space="0" w:color="auto"/>
            </w:tcBorders>
            <w:vAlign w:val="center"/>
          </w:tcPr>
          <w:p w:rsidR="00A251E7" w:rsidRPr="00223B13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Педагогіка пр Федина 408</w:t>
            </w:r>
          </w:p>
        </w:tc>
        <w:tc>
          <w:tcPr>
            <w:tcW w:w="1440" w:type="dxa"/>
            <w:vMerge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A251E7" w:rsidRPr="00223B13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321" w:type="dxa"/>
            <w:gridSpan w:val="5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251E7" w:rsidRPr="00223B13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Педагогіка пр Ковалишин 404</w:t>
            </w:r>
          </w:p>
        </w:tc>
        <w:tc>
          <w:tcPr>
            <w:tcW w:w="3371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:rsidR="00A251E7" w:rsidRPr="00223B13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251E7" w:rsidRPr="00F6740C">
        <w:trPr>
          <w:cantSplit/>
          <w:trHeight w:val="339"/>
        </w:trPr>
        <w:tc>
          <w:tcPr>
            <w:tcW w:w="546" w:type="dxa"/>
            <w:vMerge/>
            <w:tcBorders>
              <w:left w:val="thinThickThinMediumGap" w:sz="24" w:space="0" w:color="auto"/>
            </w:tcBorders>
            <w:textDirection w:val="btLr"/>
          </w:tcPr>
          <w:p w:rsidR="00A251E7" w:rsidRPr="00140ADA" w:rsidRDefault="00A251E7" w:rsidP="0006676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2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A82A1C">
              <w:rPr>
                <w:b/>
                <w:bCs/>
                <w:sz w:val="18"/>
                <w:szCs w:val="18"/>
                <w:lang w:val="ru-RU"/>
              </w:rPr>
              <w:t>7</w:t>
            </w:r>
            <w:r>
              <w:rPr>
                <w:b/>
                <w:bCs/>
                <w:sz w:val="18"/>
                <w:szCs w:val="18"/>
                <w:lang w:val="uk-UA"/>
              </w:rPr>
              <w:t>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251E7" w:rsidRPr="00A82A1C" w:rsidRDefault="00A251E7" w:rsidP="0006676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18.10-19.3</w:t>
            </w:r>
            <w:r w:rsidRPr="00A82A1C"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1832" w:type="dxa"/>
            <w:gridSpan w:val="5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Національна література пр Сенчук Іна-41 434 Курішко 408 Іна-42</w:t>
            </w:r>
          </w:p>
          <w:p w:rsidR="00A251E7" w:rsidRPr="00223B13" w:rsidRDefault="00A251E7" w:rsidP="00314F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54" w:type="dxa"/>
            <w:gridSpan w:val="3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A251E7" w:rsidRDefault="00A251E7">
            <w:pPr>
              <w:spacing w:after="200" w:line="276" w:lineRule="auto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Pr="00223B13" w:rsidRDefault="00A251E7" w:rsidP="006064A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Естетика потворного в німецькій літературі ХХІ ст. Варецька </w:t>
            </w:r>
          </w:p>
          <w:p w:rsidR="00A251E7" w:rsidRPr="00223B13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413 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223B13" w:rsidRDefault="00A251E7" w:rsidP="00995DE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ДВВ Майстерність педагогічної діяльності 433 Крива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223B13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Усний переклад Фроляк 418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223B13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Основна мова Цимбалістий 407а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Default="00A251E7" w:rsidP="003A080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Латинська мова і автори</w:t>
            </w:r>
          </w:p>
          <w:p w:rsidR="00A251E7" w:rsidRPr="00223B13" w:rsidRDefault="00A251E7" w:rsidP="003A080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Ревак 436</w:t>
            </w:r>
          </w:p>
        </w:tc>
        <w:tc>
          <w:tcPr>
            <w:tcW w:w="3371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A251E7" w:rsidRPr="00223B13" w:rsidRDefault="00A251E7" w:rsidP="00995DE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ДВВ Майстерність педагогічної діяльності 433 Крива</w:t>
            </w:r>
          </w:p>
        </w:tc>
      </w:tr>
      <w:tr w:rsidR="00A251E7" w:rsidRPr="00F6740C">
        <w:trPr>
          <w:cantSplit/>
          <w:trHeight w:val="960"/>
        </w:trPr>
        <w:tc>
          <w:tcPr>
            <w:tcW w:w="546" w:type="dxa"/>
            <w:vMerge/>
            <w:tcBorders>
              <w:left w:val="thinThickThinMediumGap" w:sz="24" w:space="0" w:color="auto"/>
            </w:tcBorders>
            <w:textDirection w:val="btLr"/>
          </w:tcPr>
          <w:p w:rsidR="00A251E7" w:rsidRPr="00140ADA" w:rsidRDefault="00A251E7" w:rsidP="0006676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2" w:type="dxa"/>
            <w:tcBorders>
              <w:right w:val="single" w:sz="8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F12FD">
              <w:rPr>
                <w:b/>
                <w:bCs/>
                <w:sz w:val="18"/>
                <w:szCs w:val="18"/>
                <w:lang w:val="uk-UA"/>
              </w:rPr>
              <w:t>7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зн</w:t>
            </w:r>
          </w:p>
        </w:tc>
        <w:tc>
          <w:tcPr>
            <w:tcW w:w="7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832" w:type="dxa"/>
            <w:gridSpan w:val="5"/>
            <w:tcBorders>
              <w:left w:val="single" w:sz="8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Pr="00223B13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Національна література Сенчук л 405</w:t>
            </w:r>
          </w:p>
        </w:tc>
        <w:tc>
          <w:tcPr>
            <w:tcW w:w="1854" w:type="dxa"/>
            <w:gridSpan w:val="3"/>
            <w:tcBorders>
              <w:right w:val="single" w:sz="6" w:space="0" w:color="auto"/>
            </w:tcBorders>
            <w:vAlign w:val="center"/>
          </w:tcPr>
          <w:p w:rsidR="00A251E7" w:rsidRDefault="00A251E7" w:rsidP="009D19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Національна література пр Курішко Іна-44 408</w:t>
            </w:r>
          </w:p>
          <w:p w:rsidR="00A251E7" w:rsidRPr="00223B13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223B13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223B13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223B13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223B13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223B13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371" w:type="dxa"/>
            <w:gridSpan w:val="2"/>
            <w:vMerge/>
            <w:tcBorders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A251E7" w:rsidRPr="00223B13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251E7" w:rsidRPr="00F6740C">
        <w:trPr>
          <w:cantSplit/>
          <w:trHeight w:val="360"/>
        </w:trPr>
        <w:tc>
          <w:tcPr>
            <w:tcW w:w="546" w:type="dxa"/>
            <w:vMerge/>
            <w:tcBorders>
              <w:left w:val="thinThickThinMediumGap" w:sz="24" w:space="0" w:color="auto"/>
            </w:tcBorders>
            <w:textDirection w:val="btLr"/>
          </w:tcPr>
          <w:p w:rsidR="00A251E7" w:rsidRPr="00140ADA" w:rsidRDefault="00A251E7" w:rsidP="0006676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2" w:type="dxa"/>
            <w:tcBorders>
              <w:right w:val="single" w:sz="8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8чис</w:t>
            </w:r>
          </w:p>
          <w:p w:rsidR="00A251E7" w:rsidRPr="00192DD4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19.40 – </w:t>
            </w:r>
          </w:p>
          <w:p w:rsidR="00A251E7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21.00</w:t>
            </w:r>
          </w:p>
        </w:tc>
        <w:tc>
          <w:tcPr>
            <w:tcW w:w="3686" w:type="dxa"/>
            <w:gridSpan w:val="8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A251E7" w:rsidRPr="00223B13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ДВВ Контрастивна граматика л Дейчаківська 434 Контрастивна лексикологія і фразеологія л Черкас 405</w:t>
            </w:r>
          </w:p>
        </w:tc>
        <w:tc>
          <w:tcPr>
            <w:tcW w:w="1440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223B13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Друга іноземна мова Арабська 407</w:t>
            </w:r>
          </w:p>
        </w:tc>
        <w:tc>
          <w:tcPr>
            <w:tcW w:w="144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Практика перекладу з першої ін.м. </w:t>
            </w:r>
          </w:p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Кайнцбауер 418</w:t>
            </w:r>
          </w:p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Мольдерф/Прохасько 413</w:t>
            </w:r>
          </w:p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Pr="00223B13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1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Pr="00223B13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Символізм у франц. літературі Кушнір 410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223B13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Default="00A251E7" w:rsidP="003A080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Латинська мова і автори</w:t>
            </w:r>
          </w:p>
          <w:p w:rsidR="00A251E7" w:rsidRPr="00223B13" w:rsidRDefault="00A251E7" w:rsidP="003A080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Ревак 436</w:t>
            </w:r>
          </w:p>
        </w:tc>
        <w:tc>
          <w:tcPr>
            <w:tcW w:w="3371" w:type="dxa"/>
            <w:gridSpan w:val="2"/>
            <w:vMerge w:val="restart"/>
            <w:tcBorders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A251E7" w:rsidRPr="00223B13" w:rsidRDefault="00A251E7" w:rsidP="00314F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Перша іноземна моваа Савчин 242 Молчко 401 Ситар  402 Літвіняк 403 Тарапацька 404 Пехик55 Михайлова 241</w:t>
            </w:r>
          </w:p>
        </w:tc>
      </w:tr>
      <w:tr w:rsidR="00A251E7" w:rsidRPr="00F6740C">
        <w:trPr>
          <w:cantSplit/>
          <w:trHeight w:val="246"/>
        </w:trPr>
        <w:tc>
          <w:tcPr>
            <w:tcW w:w="546" w:type="dxa"/>
            <w:vMerge/>
            <w:tcBorders>
              <w:left w:val="thinThickThinMediumGap" w:sz="24" w:space="0" w:color="auto"/>
            </w:tcBorders>
            <w:textDirection w:val="btLr"/>
          </w:tcPr>
          <w:p w:rsidR="00A251E7" w:rsidRPr="00140ADA" w:rsidRDefault="00A251E7" w:rsidP="0006676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2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8зн</w:t>
            </w:r>
          </w:p>
        </w:tc>
        <w:tc>
          <w:tcPr>
            <w:tcW w:w="715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gridSpan w:val="8"/>
            <w:tcBorders>
              <w:left w:val="single" w:sz="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251E7" w:rsidRPr="00223B13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ДВВ Контрастивна граматика пр Дейчаківська 424 Контрастивна лексикологія і фразеологія пр Черкас 423</w:t>
            </w: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251E7" w:rsidRPr="00223B13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251E7" w:rsidRPr="00223B13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251E7" w:rsidRPr="00223B13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251E7" w:rsidRPr="00223B13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251E7" w:rsidRPr="00223B13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371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:rsidR="00A251E7" w:rsidRPr="00223B13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251E7" w:rsidRPr="00F6740C">
        <w:trPr>
          <w:cantSplit/>
          <w:trHeight w:val="825"/>
        </w:trPr>
        <w:tc>
          <w:tcPr>
            <w:tcW w:w="546" w:type="dxa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textDirection w:val="btLr"/>
            <w:vAlign w:val="center"/>
          </w:tcPr>
          <w:p w:rsidR="00A251E7" w:rsidRPr="00140ADA" w:rsidRDefault="00A251E7" w:rsidP="00066760">
            <w:pPr>
              <w:jc w:val="center"/>
              <w:rPr>
                <w:b/>
                <w:bCs/>
                <w:lang w:val="uk-UA"/>
              </w:rPr>
            </w:pPr>
            <w:r w:rsidRPr="00140ADA">
              <w:rPr>
                <w:b/>
                <w:bCs/>
                <w:lang w:val="uk-UA"/>
              </w:rPr>
              <w:t>П’ЯТНИЦЯ</w:t>
            </w:r>
          </w:p>
        </w:tc>
        <w:tc>
          <w:tcPr>
            <w:tcW w:w="572" w:type="dxa"/>
            <w:tcBorders>
              <w:top w:val="thinThickThinSmallGap" w:sz="24" w:space="0" w:color="auto"/>
              <w:right w:val="single" w:sz="2" w:space="0" w:color="auto"/>
            </w:tcBorders>
            <w:vAlign w:val="center"/>
          </w:tcPr>
          <w:p w:rsidR="00A251E7" w:rsidRPr="00115023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F12FD">
              <w:rPr>
                <w:b/>
                <w:bCs/>
                <w:sz w:val="18"/>
                <w:szCs w:val="18"/>
                <w:lang w:val="uk-UA"/>
              </w:rPr>
              <w:t xml:space="preserve">3 </w:t>
            </w:r>
            <w:r>
              <w:rPr>
                <w:b/>
                <w:bCs/>
                <w:sz w:val="18"/>
                <w:szCs w:val="18"/>
                <w:lang w:val="uk-UA"/>
              </w:rPr>
              <w:t>чис</w:t>
            </w:r>
          </w:p>
        </w:tc>
        <w:tc>
          <w:tcPr>
            <w:tcW w:w="715" w:type="dxa"/>
            <w:vMerge w:val="restart"/>
            <w:tcBorders>
              <w:top w:val="thinThickThinMediumGap" w:sz="24" w:space="0" w:color="auto"/>
              <w:left w:val="single" w:sz="2" w:space="0" w:color="auto"/>
            </w:tcBorders>
            <w:vAlign w:val="center"/>
          </w:tcPr>
          <w:p w:rsidR="00A251E7" w:rsidRPr="00B77738" w:rsidRDefault="00A251E7" w:rsidP="00066760">
            <w:pPr>
              <w:rPr>
                <w:b/>
                <w:bCs/>
                <w:sz w:val="18"/>
                <w:szCs w:val="18"/>
              </w:rPr>
            </w:pPr>
            <w:r w:rsidRPr="00140ADA">
              <w:rPr>
                <w:b/>
                <w:bCs/>
                <w:sz w:val="18"/>
                <w:szCs w:val="18"/>
                <w:lang w:val="uk-UA"/>
              </w:rPr>
              <w:t>11.5</w:t>
            </w:r>
            <w:r w:rsidRPr="005F12FD">
              <w:rPr>
                <w:b/>
                <w:bCs/>
                <w:sz w:val="18"/>
                <w:szCs w:val="18"/>
                <w:lang w:val="uk-UA"/>
              </w:rPr>
              <w:t>0</w:t>
            </w:r>
            <w:r w:rsidRPr="00140ADA">
              <w:rPr>
                <w:b/>
                <w:bCs/>
                <w:sz w:val="18"/>
                <w:szCs w:val="18"/>
                <w:lang w:val="uk-UA"/>
              </w:rPr>
              <w:t>-13.10</w:t>
            </w:r>
          </w:p>
        </w:tc>
        <w:tc>
          <w:tcPr>
            <w:tcW w:w="3686" w:type="dxa"/>
            <w:gridSpan w:val="8"/>
            <w:tcBorders>
              <w:top w:val="thinThickThinMediumGap" w:sz="2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bookmarkStart w:id="0" w:name="_GoBack"/>
            <w:bookmarkEnd w:id="0"/>
          </w:p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Default="00A251E7" w:rsidP="00B4658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Друга іноземна мова </w:t>
            </w:r>
          </w:p>
          <w:p w:rsidR="00A251E7" w:rsidRDefault="00A251E7" w:rsidP="00B4658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Кашуба 409</w:t>
            </w:r>
          </w:p>
          <w:p w:rsidR="00A251E7" w:rsidRPr="00B64D4E" w:rsidRDefault="00A251E7" w:rsidP="00B4658A">
            <w:pPr>
              <w:jc w:val="center"/>
              <w:rPr>
                <w:b/>
                <w:bCs/>
                <w:sz w:val="20"/>
                <w:szCs w:val="20"/>
                <w:highlight w:val="yellow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Арабська 410</w:t>
            </w:r>
          </w:p>
        </w:tc>
        <w:tc>
          <w:tcPr>
            <w:tcW w:w="1440" w:type="dxa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B64D4E" w:rsidRDefault="00A251E7" w:rsidP="00730388">
            <w:pPr>
              <w:jc w:val="center"/>
              <w:rPr>
                <w:b/>
                <w:bCs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441" w:type="dxa"/>
            <w:gridSpan w:val="2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064A23" w:rsidRDefault="00A251E7" w:rsidP="00066760">
            <w:pPr>
              <w:jc w:val="center"/>
              <w:rPr>
                <w:b/>
                <w:b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4E6A8C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E6A8C">
              <w:rPr>
                <w:b/>
                <w:bCs/>
                <w:sz w:val="20"/>
                <w:szCs w:val="20"/>
                <w:lang w:val="uk-UA"/>
              </w:rPr>
              <w:t>Методика викладання класичних мов</w:t>
            </w:r>
          </w:p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highlight w:val="yellow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Глущенко 432</w:t>
            </w:r>
          </w:p>
        </w:tc>
        <w:tc>
          <w:tcPr>
            <w:tcW w:w="3371" w:type="dxa"/>
            <w:gridSpan w:val="2"/>
            <w:tcBorders>
              <w:top w:val="thinThickThinMediumGap" w:sz="24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highlight w:val="yellow"/>
                <w:lang w:val="uk-UA"/>
              </w:rPr>
            </w:pPr>
          </w:p>
        </w:tc>
      </w:tr>
      <w:tr w:rsidR="00A251E7" w:rsidRPr="00F6740C">
        <w:trPr>
          <w:cantSplit/>
          <w:trHeight w:val="564"/>
        </w:trPr>
        <w:tc>
          <w:tcPr>
            <w:tcW w:w="546" w:type="dxa"/>
            <w:vMerge/>
            <w:tcBorders>
              <w:left w:val="thinThickThinMediumGap" w:sz="24" w:space="0" w:color="auto"/>
            </w:tcBorders>
            <w:textDirection w:val="btLr"/>
            <w:vAlign w:val="center"/>
          </w:tcPr>
          <w:p w:rsidR="00A251E7" w:rsidRPr="00140ADA" w:rsidRDefault="00A251E7" w:rsidP="0006676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2" w:type="dxa"/>
            <w:tcBorders>
              <w:right w:val="single" w:sz="2" w:space="0" w:color="auto"/>
            </w:tcBorders>
            <w:vAlign w:val="center"/>
          </w:tcPr>
          <w:p w:rsidR="00A251E7" w:rsidRPr="00115023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зн</w:t>
            </w:r>
          </w:p>
        </w:tc>
        <w:tc>
          <w:tcPr>
            <w:tcW w:w="715" w:type="dxa"/>
            <w:vMerge/>
            <w:tcBorders>
              <w:left w:val="single" w:sz="2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gridSpan w:val="8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Pr="002E06E0" w:rsidRDefault="00A251E7" w:rsidP="00314F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Друга іноземна мова н Яремко 426</w:t>
            </w: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2E06E0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2E06E0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2E06E0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2E06E0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2E06E0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371" w:type="dxa"/>
            <w:gridSpan w:val="2"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A251E7" w:rsidRPr="002E06E0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251E7" w:rsidRPr="00F6740C">
        <w:trPr>
          <w:cantSplit/>
          <w:trHeight w:val="878"/>
        </w:trPr>
        <w:tc>
          <w:tcPr>
            <w:tcW w:w="546" w:type="dxa"/>
            <w:vMerge/>
            <w:tcBorders>
              <w:left w:val="thinThickThinMediumGap" w:sz="24" w:space="0" w:color="auto"/>
            </w:tcBorders>
            <w:textDirection w:val="btLr"/>
          </w:tcPr>
          <w:p w:rsidR="00A251E7" w:rsidRPr="00140ADA" w:rsidRDefault="00A251E7" w:rsidP="0006676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2" w:type="dxa"/>
            <w:tcBorders>
              <w:top w:val="single" w:sz="18" w:space="0" w:color="auto"/>
            </w:tcBorders>
            <w:vAlign w:val="center"/>
          </w:tcPr>
          <w:p w:rsidR="00A251E7" w:rsidRPr="00F24BE8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  <w:lang w:val="uk-UA"/>
              </w:rPr>
              <w:t>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A251E7" w:rsidRPr="00B77738" w:rsidRDefault="00A251E7" w:rsidP="00066760">
            <w:pPr>
              <w:jc w:val="center"/>
              <w:rPr>
                <w:b/>
                <w:bCs/>
                <w:sz w:val="18"/>
                <w:szCs w:val="18"/>
              </w:rPr>
            </w:pPr>
            <w:r w:rsidRPr="00140ADA">
              <w:rPr>
                <w:b/>
                <w:bCs/>
                <w:sz w:val="18"/>
                <w:szCs w:val="18"/>
                <w:lang w:val="uk-UA"/>
              </w:rPr>
              <w:t>13.</w:t>
            </w:r>
            <w:r w:rsidRPr="00F82B62">
              <w:rPr>
                <w:b/>
                <w:bCs/>
                <w:sz w:val="18"/>
                <w:szCs w:val="18"/>
                <w:lang w:val="ru-RU"/>
              </w:rPr>
              <w:t>30</w:t>
            </w:r>
            <w:r w:rsidRPr="00140ADA">
              <w:rPr>
                <w:b/>
                <w:bCs/>
                <w:sz w:val="18"/>
                <w:szCs w:val="18"/>
                <w:lang w:val="uk-UA"/>
              </w:rPr>
              <w:t>-1</w:t>
            </w:r>
            <w:r w:rsidRPr="00F82B62">
              <w:rPr>
                <w:b/>
                <w:bCs/>
                <w:sz w:val="18"/>
                <w:szCs w:val="18"/>
                <w:lang w:val="ru-RU"/>
              </w:rPr>
              <w:t>4</w:t>
            </w:r>
            <w:r w:rsidRPr="00140ADA">
              <w:rPr>
                <w:b/>
                <w:bCs/>
                <w:sz w:val="18"/>
                <w:szCs w:val="18"/>
                <w:lang w:val="uk-UA"/>
              </w:rPr>
              <w:t>.</w:t>
            </w:r>
            <w:r w:rsidRPr="00F82B62">
              <w:rPr>
                <w:b/>
                <w:bCs/>
                <w:sz w:val="18"/>
                <w:szCs w:val="18"/>
                <w:lang w:val="ru-RU"/>
              </w:rPr>
              <w:t>50</w:t>
            </w:r>
          </w:p>
        </w:tc>
        <w:tc>
          <w:tcPr>
            <w:tcW w:w="3686" w:type="dxa"/>
            <w:gridSpan w:val="8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A251E7" w:rsidRPr="000231A5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Друга іноземна мова н Яремко 406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Друга іноземна мова </w:t>
            </w:r>
          </w:p>
          <w:p w:rsidR="00A251E7" w:rsidRPr="000231A5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Кашуба 409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0231A5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1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Друга іноземна мова  Бабійчук 435а</w:t>
            </w:r>
          </w:p>
          <w:p w:rsidR="00A251E7" w:rsidRPr="000231A5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0231A5" w:rsidRDefault="00A251E7" w:rsidP="00314F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Феміністичні тенденції літератури Маєвська 410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Іноземна мова (німецька)</w:t>
            </w:r>
          </w:p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Буйницька </w:t>
            </w:r>
          </w:p>
          <w:p w:rsidR="00A251E7" w:rsidRPr="000231A5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92A25">
              <w:rPr>
                <w:b/>
                <w:bCs/>
                <w:sz w:val="20"/>
                <w:szCs w:val="20"/>
                <w:lang w:val="uk-UA"/>
              </w:rPr>
              <w:t>Каф.нім.філ. 427</w:t>
            </w:r>
          </w:p>
        </w:tc>
        <w:tc>
          <w:tcPr>
            <w:tcW w:w="3371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Pr="000231A5" w:rsidRDefault="00A251E7" w:rsidP="00314F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251E7" w:rsidRPr="00B64D4E">
        <w:trPr>
          <w:cantSplit/>
          <w:trHeight w:val="765"/>
        </w:trPr>
        <w:tc>
          <w:tcPr>
            <w:tcW w:w="546" w:type="dxa"/>
            <w:vMerge/>
            <w:tcBorders>
              <w:left w:val="thinThickThinMediumGap" w:sz="24" w:space="0" w:color="auto"/>
            </w:tcBorders>
            <w:textDirection w:val="btLr"/>
          </w:tcPr>
          <w:p w:rsidR="00A251E7" w:rsidRPr="00140ADA" w:rsidRDefault="00A251E7" w:rsidP="0006676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2" w:type="dxa"/>
            <w:tcBorders>
              <w:top w:val="nil"/>
            </w:tcBorders>
            <w:vAlign w:val="center"/>
          </w:tcPr>
          <w:p w:rsidR="00A251E7" w:rsidRPr="0082719D" w:rsidRDefault="00A251E7" w:rsidP="0006676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  <w:lang w:val="ru-RU"/>
              </w:rPr>
              <w:t>зн</w:t>
            </w:r>
          </w:p>
        </w:tc>
        <w:tc>
          <w:tcPr>
            <w:tcW w:w="715" w:type="dxa"/>
            <w:vMerge/>
            <w:vAlign w:val="center"/>
          </w:tcPr>
          <w:p w:rsidR="00A251E7" w:rsidRPr="00140ADA" w:rsidRDefault="00A251E7" w:rsidP="000667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8"/>
            <w:vMerge/>
            <w:tcBorders>
              <w:right w:val="single" w:sz="6" w:space="0" w:color="auto"/>
            </w:tcBorders>
            <w:vAlign w:val="center"/>
          </w:tcPr>
          <w:p w:rsidR="00A251E7" w:rsidRPr="000231A5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0231A5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0231A5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0231A5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0231A5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0231A5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371" w:type="dxa"/>
            <w:gridSpan w:val="2"/>
            <w:vMerge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A251E7" w:rsidRPr="000231A5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251E7" w:rsidRPr="00140ADA">
        <w:trPr>
          <w:cantSplit/>
          <w:trHeight w:val="945"/>
        </w:trPr>
        <w:tc>
          <w:tcPr>
            <w:tcW w:w="546" w:type="dxa"/>
            <w:vMerge/>
            <w:tcBorders>
              <w:left w:val="thinThickThinMediumGap" w:sz="24" w:space="0" w:color="auto"/>
            </w:tcBorders>
            <w:textDirection w:val="btLr"/>
          </w:tcPr>
          <w:p w:rsidR="00A251E7" w:rsidRPr="00140ADA" w:rsidRDefault="00A251E7" w:rsidP="0006676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2" w:type="dxa"/>
            <w:tcBorders>
              <w:top w:val="single" w:sz="18" w:space="0" w:color="auto"/>
            </w:tcBorders>
            <w:vAlign w:val="center"/>
          </w:tcPr>
          <w:p w:rsidR="00A251E7" w:rsidRPr="000F1A55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  <w:lang w:val="uk-UA"/>
              </w:rPr>
              <w:t>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A251E7" w:rsidRPr="00140ADA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15.05-16.25</w:t>
            </w:r>
          </w:p>
        </w:tc>
        <w:tc>
          <w:tcPr>
            <w:tcW w:w="14258" w:type="dxa"/>
            <w:gridSpan w:val="19"/>
            <w:vMerge w:val="restart"/>
            <w:tcBorders>
              <w:top w:val="single" w:sz="18" w:space="0" w:color="auto"/>
              <w:right w:val="thinThickThinMediumGap" w:sz="24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ДВВ Психологія</w:t>
            </w:r>
          </w:p>
          <w:p w:rsidR="00A251E7" w:rsidRPr="003636D2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434 лСозонова/прСеник</w:t>
            </w:r>
          </w:p>
          <w:p w:rsidR="00A251E7" w:rsidRPr="003636D2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251E7" w:rsidRPr="00140ADA">
        <w:trPr>
          <w:cantSplit/>
          <w:trHeight w:val="945"/>
        </w:trPr>
        <w:tc>
          <w:tcPr>
            <w:tcW w:w="546" w:type="dxa"/>
            <w:vMerge/>
            <w:tcBorders>
              <w:left w:val="thinThickThinMediumGap" w:sz="24" w:space="0" w:color="auto"/>
            </w:tcBorders>
            <w:textDirection w:val="btLr"/>
          </w:tcPr>
          <w:p w:rsidR="00A251E7" w:rsidRPr="00140ADA" w:rsidRDefault="00A251E7" w:rsidP="0006676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2" w:type="dxa"/>
            <w:tcBorders>
              <w:top w:val="single" w:sz="18" w:space="0" w:color="auto"/>
            </w:tcBorders>
            <w:vAlign w:val="center"/>
          </w:tcPr>
          <w:p w:rsidR="00A251E7" w:rsidRPr="00AC0FE9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863E0">
              <w:rPr>
                <w:b/>
                <w:bCs/>
                <w:sz w:val="18"/>
                <w:szCs w:val="18"/>
                <w:lang w:val="ru-RU"/>
              </w:rPr>
              <w:t xml:space="preserve">5 </w:t>
            </w:r>
            <w:r>
              <w:rPr>
                <w:b/>
                <w:bCs/>
                <w:sz w:val="18"/>
                <w:szCs w:val="18"/>
                <w:lang w:val="uk-UA"/>
              </w:rPr>
              <w:t>зн</w:t>
            </w:r>
          </w:p>
        </w:tc>
        <w:tc>
          <w:tcPr>
            <w:tcW w:w="715" w:type="dxa"/>
            <w:vMerge/>
            <w:vAlign w:val="center"/>
          </w:tcPr>
          <w:p w:rsidR="00A251E7" w:rsidRPr="00140ADA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258" w:type="dxa"/>
            <w:gridSpan w:val="19"/>
            <w:vMerge/>
            <w:tcBorders>
              <w:right w:val="thinThickThinMediumGap" w:sz="24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251E7" w:rsidRPr="00F6740C">
        <w:trPr>
          <w:cantSplit/>
          <w:trHeight w:val="806"/>
        </w:trPr>
        <w:tc>
          <w:tcPr>
            <w:tcW w:w="546" w:type="dxa"/>
            <w:vMerge/>
            <w:tcBorders>
              <w:left w:val="thinThickThinMediumGap" w:sz="24" w:space="0" w:color="auto"/>
            </w:tcBorders>
            <w:textDirection w:val="btLr"/>
          </w:tcPr>
          <w:p w:rsidR="00A251E7" w:rsidRPr="00140ADA" w:rsidRDefault="00A251E7" w:rsidP="0006676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2" w:type="dxa"/>
            <w:tcBorders>
              <w:top w:val="single" w:sz="18" w:space="0" w:color="auto"/>
            </w:tcBorders>
            <w:vAlign w:val="center"/>
          </w:tcPr>
          <w:p w:rsidR="00A251E7" w:rsidRPr="00140ADA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830D9">
              <w:rPr>
                <w:b/>
                <w:bCs/>
                <w:sz w:val="18"/>
                <w:szCs w:val="18"/>
                <w:lang w:val="ru-RU"/>
              </w:rPr>
              <w:t xml:space="preserve">6 </w:t>
            </w:r>
            <w:r>
              <w:rPr>
                <w:b/>
                <w:bCs/>
                <w:sz w:val="18"/>
                <w:szCs w:val="18"/>
                <w:lang w:val="uk-UA"/>
              </w:rPr>
              <w:t>чис</w:t>
            </w:r>
          </w:p>
          <w:p w:rsidR="00A251E7" w:rsidRPr="00140ADA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A251E7" w:rsidRPr="003830D9" w:rsidRDefault="00A251E7" w:rsidP="0006676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830D9">
              <w:rPr>
                <w:b/>
                <w:bCs/>
                <w:sz w:val="18"/>
                <w:szCs w:val="18"/>
                <w:lang w:val="ru-RU"/>
              </w:rPr>
              <w:t>16.40-18.00</w:t>
            </w:r>
          </w:p>
        </w:tc>
        <w:tc>
          <w:tcPr>
            <w:tcW w:w="3686" w:type="dxa"/>
            <w:gridSpan w:val="8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Основна мова </w:t>
            </w:r>
          </w:p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Снєда 404Соловей 423 Потятиник 418 Татаровська 410 Ділай 409 Дейчаківська 407а 424 Рядська  Петрик 403 Гураль 402 Бабійчук 401 Кунець Лотоцька Латик Федоренко</w:t>
            </w:r>
          </w:p>
          <w:p w:rsidR="00A251E7" w:rsidRDefault="00A251E7" w:rsidP="00066760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Pr="00357C2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Оснона мова Яремко 406 </w:t>
            </w:r>
          </w:p>
          <w:p w:rsidR="00A251E7" w:rsidRPr="00357C2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Захаров 412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357C2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Перша фноземна мова Кайнцбауер 416 Мольдерф 411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357C2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357C2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Усний переклад Жох 55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Default="00A251E7" w:rsidP="00A347A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Віршовані написи Пн Причиорномор’я</w:t>
            </w:r>
          </w:p>
          <w:p w:rsidR="00A251E7" w:rsidRPr="00A347AB" w:rsidRDefault="00A251E7" w:rsidP="00A347A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Глущенко</w:t>
            </w:r>
            <w:r>
              <w:rPr>
                <w:b/>
                <w:bCs/>
                <w:sz w:val="20"/>
                <w:szCs w:val="20"/>
                <w:lang w:val="ru-RU"/>
              </w:rPr>
              <w:t>432</w:t>
            </w:r>
          </w:p>
          <w:p w:rsidR="00A251E7" w:rsidRPr="00A347AB" w:rsidRDefault="00A251E7" w:rsidP="00A347A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371" w:type="dxa"/>
            <w:gridSpan w:val="2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A251E7" w:rsidRPr="00357C27" w:rsidRDefault="00A251E7" w:rsidP="007B251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ДВВ Соціолінгвістика пр Ковальська 433  Зіставна лексикологія Андрейчук  л 434 Контрастивна граматика л/пр Коцюба 405</w:t>
            </w:r>
          </w:p>
        </w:tc>
      </w:tr>
      <w:tr w:rsidR="00A251E7" w:rsidRPr="00F6740C">
        <w:trPr>
          <w:cantSplit/>
          <w:trHeight w:val="830"/>
        </w:trPr>
        <w:tc>
          <w:tcPr>
            <w:tcW w:w="546" w:type="dxa"/>
            <w:vMerge/>
            <w:tcBorders>
              <w:left w:val="thinThickThinMediumGap" w:sz="24" w:space="0" w:color="auto"/>
            </w:tcBorders>
            <w:textDirection w:val="btLr"/>
          </w:tcPr>
          <w:p w:rsidR="00A251E7" w:rsidRPr="00140ADA" w:rsidRDefault="00A251E7" w:rsidP="0006676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2" w:type="dxa"/>
            <w:tcBorders>
              <w:bottom w:val="single" w:sz="18" w:space="0" w:color="auto"/>
            </w:tcBorders>
            <w:vAlign w:val="center"/>
          </w:tcPr>
          <w:p w:rsidR="00A251E7" w:rsidRPr="00140ADA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830D9">
              <w:rPr>
                <w:b/>
                <w:bCs/>
                <w:sz w:val="18"/>
                <w:szCs w:val="18"/>
                <w:lang w:val="ru-RU"/>
              </w:rPr>
              <w:t>6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зн</w:t>
            </w:r>
          </w:p>
        </w:tc>
        <w:tc>
          <w:tcPr>
            <w:tcW w:w="715" w:type="dxa"/>
            <w:vMerge/>
            <w:tcBorders>
              <w:bottom w:val="single" w:sz="18" w:space="0" w:color="auto"/>
            </w:tcBorders>
            <w:vAlign w:val="center"/>
          </w:tcPr>
          <w:p w:rsidR="00A251E7" w:rsidRPr="00140ADA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gridSpan w:val="8"/>
            <w:vMerge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A251E7" w:rsidRPr="00F82300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251E7" w:rsidRPr="00F82300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251E7" w:rsidRPr="00F82300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251E7" w:rsidRPr="00F82300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251E7" w:rsidRPr="00F82300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251E7" w:rsidRPr="00F82300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371" w:type="dxa"/>
            <w:gridSpan w:val="2"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A251E7" w:rsidRPr="00F82300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ДВВ Соціолінгвістика л Зорівчак 249 Зіставна лексикологія Андрейчук пр 426  Контрастивна граматика л/пр Коцюба 405</w:t>
            </w:r>
          </w:p>
        </w:tc>
      </w:tr>
      <w:tr w:rsidR="00A251E7" w:rsidRPr="00140ADA">
        <w:trPr>
          <w:cantSplit/>
          <w:trHeight w:val="169"/>
        </w:trPr>
        <w:tc>
          <w:tcPr>
            <w:tcW w:w="546" w:type="dxa"/>
            <w:vMerge/>
            <w:tcBorders>
              <w:left w:val="thinThickThinMediumGap" w:sz="24" w:space="0" w:color="auto"/>
            </w:tcBorders>
            <w:textDirection w:val="btLr"/>
          </w:tcPr>
          <w:p w:rsidR="00A251E7" w:rsidRPr="00140ADA" w:rsidRDefault="00A251E7" w:rsidP="0006676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2" w:type="dxa"/>
            <w:tcBorders>
              <w:top w:val="single" w:sz="18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830D9">
              <w:rPr>
                <w:b/>
                <w:bCs/>
                <w:sz w:val="18"/>
                <w:szCs w:val="18"/>
                <w:lang w:val="ru-RU"/>
              </w:rPr>
              <w:t>7</w:t>
            </w:r>
            <w:r>
              <w:rPr>
                <w:b/>
                <w:bCs/>
                <w:sz w:val="18"/>
                <w:szCs w:val="18"/>
                <w:lang w:val="uk-UA"/>
              </w:rPr>
              <w:t>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A251E7" w:rsidRPr="003830D9" w:rsidRDefault="00A251E7" w:rsidP="0006676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18.10-19.3</w:t>
            </w:r>
            <w:r w:rsidRPr="003830D9"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3686" w:type="dxa"/>
            <w:gridSpan w:val="8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Основна мова </w:t>
            </w:r>
          </w:p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Снєда 404 Соловей 423 Потятиник 418 Татаровська 410 Ділай 409 Дейчаківська 407а Рядська 424 Петрик 403 Гураль 402 Бабійчук 401 Кунець Лотоцька Латик Федоренко</w:t>
            </w:r>
          </w:p>
          <w:p w:rsidR="00A251E7" w:rsidRPr="00B64D4E" w:rsidRDefault="00A251E7" w:rsidP="00A135C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top w:val="single" w:sz="18" w:space="0" w:color="auto"/>
              <w:left w:val="single" w:sz="6" w:space="0" w:color="auto"/>
              <w:right w:val="single" w:sz="4" w:space="0" w:color="FFFFFF"/>
            </w:tcBorders>
            <w:vAlign w:val="center"/>
          </w:tcPr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FFFFFF"/>
            </w:tcBorders>
            <w:vAlign w:val="center"/>
          </w:tcPr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ДВВ Психологія конфлікту 433 Созонова</w:t>
            </w:r>
          </w:p>
        </w:tc>
        <w:tc>
          <w:tcPr>
            <w:tcW w:w="1441" w:type="dxa"/>
            <w:gridSpan w:val="2"/>
            <w:tcBorders>
              <w:top w:val="single" w:sz="18" w:space="0" w:color="auto"/>
              <w:left w:val="single" w:sz="6" w:space="0" w:color="auto"/>
              <w:right w:val="single" w:sz="4" w:space="0" w:color="FFFFFF"/>
            </w:tcBorders>
            <w:vAlign w:val="center"/>
          </w:tcPr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371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ДВВ Психологія конфлікту Созонова 433</w:t>
            </w:r>
          </w:p>
        </w:tc>
      </w:tr>
      <w:tr w:rsidR="00A251E7" w:rsidRPr="00C35E8F">
        <w:trPr>
          <w:cantSplit/>
          <w:trHeight w:val="1215"/>
        </w:trPr>
        <w:tc>
          <w:tcPr>
            <w:tcW w:w="546" w:type="dxa"/>
            <w:vMerge/>
            <w:tcBorders>
              <w:left w:val="thinThickThinMediumGap" w:sz="24" w:space="0" w:color="auto"/>
            </w:tcBorders>
            <w:textDirection w:val="btLr"/>
          </w:tcPr>
          <w:p w:rsidR="00A251E7" w:rsidRPr="00140ADA" w:rsidRDefault="00A251E7" w:rsidP="0006676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830D9">
              <w:rPr>
                <w:b/>
                <w:bCs/>
                <w:sz w:val="18"/>
                <w:szCs w:val="18"/>
                <w:lang w:val="ru-RU"/>
              </w:rPr>
              <w:t>7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зн</w:t>
            </w:r>
          </w:p>
        </w:tc>
        <w:tc>
          <w:tcPr>
            <w:tcW w:w="715" w:type="dxa"/>
            <w:vMerge/>
            <w:vAlign w:val="center"/>
          </w:tcPr>
          <w:p w:rsidR="00A251E7" w:rsidRPr="00140ADA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gridSpan w:val="8"/>
            <w:tcBorders>
              <w:right w:val="single" w:sz="6" w:space="0" w:color="auto"/>
            </w:tcBorders>
            <w:vAlign w:val="center"/>
          </w:tcPr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Друга іноземна мова н Захаров 404 Теребушко 409 Назаркевич 410 Котовські 418 фр  Львова 401 ісп Жох402 Лесько403 Маєвська423 Фарян424</w:t>
            </w:r>
          </w:p>
        </w:tc>
        <w:tc>
          <w:tcPr>
            <w:tcW w:w="1440" w:type="dxa"/>
            <w:gridSpan w:val="3"/>
            <w:tcBorders>
              <w:left w:val="single" w:sz="6" w:space="0" w:color="auto"/>
              <w:right w:val="single" w:sz="4" w:space="0" w:color="FFFFFF"/>
            </w:tcBorders>
            <w:vAlign w:val="center"/>
          </w:tcPr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4" w:space="0" w:color="FFFFFF"/>
            </w:tcBorders>
            <w:vAlign w:val="center"/>
          </w:tcPr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left w:val="single" w:sz="6" w:space="0" w:color="auto"/>
              <w:right w:val="single" w:sz="4" w:space="0" w:color="FFFFFF"/>
            </w:tcBorders>
            <w:vAlign w:val="center"/>
          </w:tcPr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Друга іноземна мова  Латик 413</w:t>
            </w:r>
          </w:p>
          <w:p w:rsidR="00A251E7" w:rsidRPr="00B64D4E" w:rsidRDefault="00A251E7" w:rsidP="0006676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371" w:type="dxa"/>
            <w:gridSpan w:val="2"/>
            <w:vMerge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251E7" w:rsidRPr="00F6740C">
        <w:trPr>
          <w:cantSplit/>
          <w:trHeight w:val="380"/>
        </w:trPr>
        <w:tc>
          <w:tcPr>
            <w:tcW w:w="546" w:type="dxa"/>
            <w:vMerge/>
            <w:tcBorders>
              <w:left w:val="thinThickThinMediumGap" w:sz="24" w:space="0" w:color="auto"/>
            </w:tcBorders>
            <w:textDirection w:val="btLr"/>
          </w:tcPr>
          <w:p w:rsidR="00A251E7" w:rsidRPr="00140ADA" w:rsidRDefault="00A251E7" w:rsidP="0006676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2" w:type="dxa"/>
            <w:tcBorders>
              <w:bottom w:val="single" w:sz="18" w:space="0" w:color="auto"/>
            </w:tcBorders>
            <w:vAlign w:val="center"/>
          </w:tcPr>
          <w:p w:rsidR="00A251E7" w:rsidRPr="003830D9" w:rsidRDefault="00A251E7" w:rsidP="0006676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715" w:type="dxa"/>
            <w:tcBorders>
              <w:bottom w:val="single" w:sz="18" w:space="0" w:color="auto"/>
            </w:tcBorders>
            <w:vAlign w:val="center"/>
          </w:tcPr>
          <w:p w:rsidR="00A251E7" w:rsidRPr="00140ADA" w:rsidRDefault="00A251E7" w:rsidP="0006676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19.40 -21.00</w:t>
            </w:r>
          </w:p>
        </w:tc>
        <w:tc>
          <w:tcPr>
            <w:tcW w:w="3686" w:type="dxa"/>
            <w:gridSpan w:val="8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A251E7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left w:val="single" w:sz="6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left w:val="single" w:sz="6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251E7" w:rsidRDefault="00A251E7" w:rsidP="0006676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251E7" w:rsidRPr="00B64D4E" w:rsidRDefault="00A251E7" w:rsidP="000667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371" w:type="dxa"/>
            <w:gridSpan w:val="2"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A251E7" w:rsidRPr="00B64D4E" w:rsidRDefault="00A251E7" w:rsidP="002131B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Друга іноземна мова Магдиш 401  Клименко 402 Пилипучк 403Чапля 404Демчук 407 Лесько 407а Фарян408 Хомицька 409</w:t>
            </w:r>
          </w:p>
        </w:tc>
      </w:tr>
    </w:tbl>
    <w:p w:rsidR="00A251E7" w:rsidRDefault="00A251E7" w:rsidP="00665DFB">
      <w:pPr>
        <w:rPr>
          <w:b/>
          <w:bCs/>
          <w:lang w:val="uk-UA"/>
        </w:rPr>
      </w:pPr>
    </w:p>
    <w:p w:rsidR="00A251E7" w:rsidRDefault="00A251E7" w:rsidP="00665DFB">
      <w:pPr>
        <w:rPr>
          <w:b/>
          <w:bCs/>
          <w:lang w:val="uk-UA"/>
        </w:rPr>
      </w:pPr>
    </w:p>
    <w:p w:rsidR="00A251E7" w:rsidRDefault="00A251E7" w:rsidP="00665DFB">
      <w:pPr>
        <w:rPr>
          <w:b/>
          <w:bCs/>
          <w:lang w:val="uk-UA"/>
        </w:rPr>
      </w:pPr>
    </w:p>
    <w:p w:rsidR="00A251E7" w:rsidRPr="00140ADA" w:rsidRDefault="00A251E7" w:rsidP="00665DFB">
      <w:pPr>
        <w:rPr>
          <w:b/>
          <w:bCs/>
          <w:lang w:val="uk-UA"/>
        </w:rPr>
      </w:pPr>
    </w:p>
    <w:p w:rsidR="00A251E7" w:rsidRDefault="00A251E7" w:rsidP="00665DFB">
      <w:pPr>
        <w:rPr>
          <w:rFonts w:ascii="Times New Roman,Bold" w:hAnsi="Times New Roman,Bold" w:cs="Times New Roman,Bold"/>
          <w:b/>
          <w:bCs/>
          <w:color w:val="auto"/>
          <w:sz w:val="28"/>
          <w:szCs w:val="28"/>
          <w:lang w:val="ru-RU"/>
        </w:rPr>
      </w:pPr>
      <w:r>
        <w:rPr>
          <w:rFonts w:ascii="Times New Roman,Bold" w:hAnsi="Times New Roman,Bold" w:cs="Times New Roman,Bold"/>
          <w:b/>
          <w:bCs/>
          <w:color w:val="auto"/>
          <w:sz w:val="28"/>
          <w:szCs w:val="28"/>
          <w:lang w:val="ru-RU"/>
        </w:rPr>
        <w:t xml:space="preserve">Декан факультету </w:t>
      </w:r>
    </w:p>
    <w:p w:rsidR="00A251E7" w:rsidRPr="00140ADA" w:rsidRDefault="00A251E7" w:rsidP="00665DFB">
      <w:pPr>
        <w:jc w:val="right"/>
        <w:rPr>
          <w:b/>
          <w:bCs/>
          <w:lang w:val="uk-UA"/>
        </w:rPr>
      </w:pPr>
      <w:r>
        <w:rPr>
          <w:rFonts w:ascii="Times New Roman,Bold" w:hAnsi="Times New Roman,Bold" w:cs="Times New Roman,Bold"/>
          <w:b/>
          <w:bCs/>
          <w:color w:val="auto"/>
          <w:sz w:val="28"/>
          <w:szCs w:val="28"/>
          <w:lang w:val="ru-RU"/>
        </w:rPr>
        <w:t>Методист навчальної частини</w:t>
      </w:r>
    </w:p>
    <w:p w:rsidR="00A251E7" w:rsidRDefault="00A251E7">
      <w:pPr>
        <w:rPr>
          <w:lang w:val="uk-UA"/>
        </w:rPr>
      </w:pPr>
    </w:p>
    <w:p w:rsidR="00A251E7" w:rsidRDefault="00A251E7">
      <w:pPr>
        <w:rPr>
          <w:lang w:val="uk-UA"/>
        </w:rPr>
      </w:pPr>
    </w:p>
    <w:p w:rsidR="00A251E7" w:rsidRDefault="00A251E7">
      <w:pPr>
        <w:rPr>
          <w:lang w:val="uk-UA"/>
        </w:rPr>
      </w:pPr>
    </w:p>
    <w:p w:rsidR="00A251E7" w:rsidRDefault="00A251E7">
      <w:pPr>
        <w:rPr>
          <w:lang w:val="uk-UA"/>
        </w:rPr>
      </w:pPr>
    </w:p>
    <w:p w:rsidR="00A251E7" w:rsidRDefault="00A251E7">
      <w:pPr>
        <w:rPr>
          <w:lang w:val="uk-UA"/>
        </w:rPr>
      </w:pPr>
    </w:p>
    <w:p w:rsidR="00A251E7" w:rsidRDefault="00A251E7">
      <w:pPr>
        <w:rPr>
          <w:lang w:val="uk-UA"/>
        </w:rPr>
      </w:pPr>
    </w:p>
    <w:p w:rsidR="00A251E7" w:rsidRDefault="00A251E7">
      <w:pPr>
        <w:rPr>
          <w:lang w:val="uk-UA"/>
        </w:rPr>
      </w:pPr>
    </w:p>
    <w:p w:rsidR="00A251E7" w:rsidRDefault="00A251E7">
      <w:pPr>
        <w:rPr>
          <w:lang w:val="uk-UA"/>
        </w:rPr>
      </w:pPr>
    </w:p>
    <w:p w:rsidR="00A251E7" w:rsidRDefault="00A251E7">
      <w:pPr>
        <w:rPr>
          <w:lang w:val="uk-UA"/>
        </w:rPr>
      </w:pPr>
    </w:p>
    <w:p w:rsidR="00A251E7" w:rsidRDefault="00A251E7">
      <w:pPr>
        <w:rPr>
          <w:lang w:val="uk-UA"/>
        </w:rPr>
      </w:pPr>
    </w:p>
    <w:p w:rsidR="00A251E7" w:rsidRDefault="00A251E7">
      <w:pPr>
        <w:rPr>
          <w:lang w:val="uk-UA"/>
        </w:rPr>
      </w:pPr>
    </w:p>
    <w:p w:rsidR="00A251E7" w:rsidRDefault="00A251E7">
      <w:pPr>
        <w:rPr>
          <w:lang w:val="uk-UA"/>
        </w:rPr>
      </w:pPr>
    </w:p>
    <w:p w:rsidR="00A251E7" w:rsidRDefault="00A251E7">
      <w:pPr>
        <w:rPr>
          <w:lang w:val="uk-UA"/>
        </w:rPr>
      </w:pPr>
    </w:p>
    <w:p w:rsidR="00A251E7" w:rsidRDefault="00A251E7">
      <w:pPr>
        <w:rPr>
          <w:lang w:val="uk-UA"/>
        </w:rPr>
      </w:pPr>
    </w:p>
    <w:p w:rsidR="00A251E7" w:rsidRDefault="00A251E7">
      <w:pPr>
        <w:rPr>
          <w:lang w:val="uk-UA"/>
        </w:rPr>
      </w:pPr>
    </w:p>
    <w:p w:rsidR="00A251E7" w:rsidRDefault="00A251E7">
      <w:pPr>
        <w:rPr>
          <w:lang w:val="uk-UA"/>
        </w:rPr>
      </w:pPr>
    </w:p>
    <w:p w:rsidR="00A251E7" w:rsidRDefault="00A251E7">
      <w:pPr>
        <w:rPr>
          <w:lang w:val="uk-UA"/>
        </w:rPr>
      </w:pPr>
    </w:p>
    <w:p w:rsidR="00A251E7" w:rsidRDefault="00A251E7">
      <w:pPr>
        <w:rPr>
          <w:lang w:val="uk-UA"/>
        </w:rPr>
      </w:pPr>
    </w:p>
    <w:p w:rsidR="00A251E7" w:rsidRDefault="00A251E7">
      <w:pPr>
        <w:rPr>
          <w:lang w:val="uk-UA"/>
        </w:rPr>
      </w:pPr>
    </w:p>
    <w:p w:rsidR="00A251E7" w:rsidRDefault="00A251E7">
      <w:pPr>
        <w:rPr>
          <w:lang w:val="uk-UA"/>
        </w:rPr>
      </w:pPr>
    </w:p>
    <w:p w:rsidR="00A251E7" w:rsidRDefault="00A251E7">
      <w:pPr>
        <w:rPr>
          <w:lang w:val="uk-UA"/>
        </w:rPr>
      </w:pPr>
    </w:p>
    <w:p w:rsidR="00A251E7" w:rsidRDefault="00A251E7">
      <w:pPr>
        <w:rPr>
          <w:lang w:val="uk-UA"/>
        </w:rPr>
      </w:pPr>
    </w:p>
    <w:p w:rsidR="00A251E7" w:rsidRDefault="00A251E7">
      <w:pPr>
        <w:rPr>
          <w:lang w:val="uk-UA"/>
        </w:rPr>
      </w:pPr>
    </w:p>
    <w:p w:rsidR="00A251E7" w:rsidRDefault="00A251E7">
      <w:pPr>
        <w:rPr>
          <w:lang w:val="uk-UA"/>
        </w:rPr>
      </w:pPr>
    </w:p>
    <w:p w:rsidR="00A251E7" w:rsidRDefault="00A251E7">
      <w:pPr>
        <w:rPr>
          <w:lang w:val="uk-UA"/>
        </w:rPr>
      </w:pPr>
    </w:p>
    <w:p w:rsidR="00A251E7" w:rsidRDefault="00A251E7">
      <w:pPr>
        <w:rPr>
          <w:lang w:val="uk-UA"/>
        </w:rPr>
      </w:pPr>
    </w:p>
    <w:p w:rsidR="00A251E7" w:rsidRPr="00EF3A16" w:rsidRDefault="00A251E7">
      <w:pPr>
        <w:rPr>
          <w:lang w:val="uk-UA"/>
        </w:rPr>
      </w:pPr>
    </w:p>
    <w:sectPr w:rsidR="00A251E7" w:rsidRPr="00EF3A16" w:rsidSect="00A307E8">
      <w:pgSz w:w="16840" w:h="11907" w:orient="landscape" w:code="9"/>
      <w:pgMar w:top="567" w:right="743" w:bottom="567" w:left="567" w:header="454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9D3"/>
    <w:rsid w:val="000231A5"/>
    <w:rsid w:val="0002377E"/>
    <w:rsid w:val="00064A23"/>
    <w:rsid w:val="00065465"/>
    <w:rsid w:val="00066760"/>
    <w:rsid w:val="00082F95"/>
    <w:rsid w:val="00087382"/>
    <w:rsid w:val="000A2A29"/>
    <w:rsid w:val="000A4A98"/>
    <w:rsid w:val="000D4928"/>
    <w:rsid w:val="000F1A55"/>
    <w:rsid w:val="00115023"/>
    <w:rsid w:val="00140ADA"/>
    <w:rsid w:val="0018171C"/>
    <w:rsid w:val="00192DD4"/>
    <w:rsid w:val="001A64D2"/>
    <w:rsid w:val="001C36E7"/>
    <w:rsid w:val="001C46C5"/>
    <w:rsid w:val="001E444E"/>
    <w:rsid w:val="001F28FD"/>
    <w:rsid w:val="00202843"/>
    <w:rsid w:val="002131B0"/>
    <w:rsid w:val="00223B13"/>
    <w:rsid w:val="002253E4"/>
    <w:rsid w:val="00292A25"/>
    <w:rsid w:val="002B6D50"/>
    <w:rsid w:val="002D6350"/>
    <w:rsid w:val="002E06E0"/>
    <w:rsid w:val="00314F4C"/>
    <w:rsid w:val="00357C27"/>
    <w:rsid w:val="00362618"/>
    <w:rsid w:val="003636D2"/>
    <w:rsid w:val="003717BB"/>
    <w:rsid w:val="003830D9"/>
    <w:rsid w:val="003863E0"/>
    <w:rsid w:val="00386A65"/>
    <w:rsid w:val="003A0807"/>
    <w:rsid w:val="003C397B"/>
    <w:rsid w:val="003D095A"/>
    <w:rsid w:val="003D6E5F"/>
    <w:rsid w:val="003E39D3"/>
    <w:rsid w:val="003E6409"/>
    <w:rsid w:val="004009D3"/>
    <w:rsid w:val="004422FC"/>
    <w:rsid w:val="00444618"/>
    <w:rsid w:val="00452116"/>
    <w:rsid w:val="00455E2E"/>
    <w:rsid w:val="00460678"/>
    <w:rsid w:val="004950E7"/>
    <w:rsid w:val="004E6A8C"/>
    <w:rsid w:val="004F34EF"/>
    <w:rsid w:val="004F4189"/>
    <w:rsid w:val="004F5954"/>
    <w:rsid w:val="00547795"/>
    <w:rsid w:val="005A32F2"/>
    <w:rsid w:val="005B0F32"/>
    <w:rsid w:val="005B125B"/>
    <w:rsid w:val="005F12FD"/>
    <w:rsid w:val="006064A9"/>
    <w:rsid w:val="006110FB"/>
    <w:rsid w:val="006111E5"/>
    <w:rsid w:val="006402DA"/>
    <w:rsid w:val="0064214A"/>
    <w:rsid w:val="00656A05"/>
    <w:rsid w:val="00665DFB"/>
    <w:rsid w:val="00667520"/>
    <w:rsid w:val="00672FA0"/>
    <w:rsid w:val="0069091B"/>
    <w:rsid w:val="0069113A"/>
    <w:rsid w:val="006D4069"/>
    <w:rsid w:val="006E0322"/>
    <w:rsid w:val="00706850"/>
    <w:rsid w:val="00724588"/>
    <w:rsid w:val="00730388"/>
    <w:rsid w:val="0074024F"/>
    <w:rsid w:val="007A61F8"/>
    <w:rsid w:val="007B2512"/>
    <w:rsid w:val="007D46AA"/>
    <w:rsid w:val="00801E84"/>
    <w:rsid w:val="008110F7"/>
    <w:rsid w:val="0082719D"/>
    <w:rsid w:val="008D0B0D"/>
    <w:rsid w:val="00912A57"/>
    <w:rsid w:val="00935CB7"/>
    <w:rsid w:val="0095264F"/>
    <w:rsid w:val="00962BE7"/>
    <w:rsid w:val="009853E6"/>
    <w:rsid w:val="009917B3"/>
    <w:rsid w:val="00995DEF"/>
    <w:rsid w:val="009C27D8"/>
    <w:rsid w:val="009C38A8"/>
    <w:rsid w:val="009D19B4"/>
    <w:rsid w:val="009E1022"/>
    <w:rsid w:val="009E529B"/>
    <w:rsid w:val="00A135C6"/>
    <w:rsid w:val="00A251E7"/>
    <w:rsid w:val="00A307E8"/>
    <w:rsid w:val="00A347AB"/>
    <w:rsid w:val="00A52D34"/>
    <w:rsid w:val="00A82A1C"/>
    <w:rsid w:val="00A853A2"/>
    <w:rsid w:val="00A86A4A"/>
    <w:rsid w:val="00AA2505"/>
    <w:rsid w:val="00AC0FE9"/>
    <w:rsid w:val="00AF16DB"/>
    <w:rsid w:val="00AF5968"/>
    <w:rsid w:val="00B05624"/>
    <w:rsid w:val="00B26E83"/>
    <w:rsid w:val="00B33C9A"/>
    <w:rsid w:val="00B4658A"/>
    <w:rsid w:val="00B64D4E"/>
    <w:rsid w:val="00B77738"/>
    <w:rsid w:val="00B8711F"/>
    <w:rsid w:val="00B87BD5"/>
    <w:rsid w:val="00B9154A"/>
    <w:rsid w:val="00BE2E04"/>
    <w:rsid w:val="00C07836"/>
    <w:rsid w:val="00C12E78"/>
    <w:rsid w:val="00C35E8F"/>
    <w:rsid w:val="00C448F5"/>
    <w:rsid w:val="00C50F3D"/>
    <w:rsid w:val="00C72F4B"/>
    <w:rsid w:val="00CA6998"/>
    <w:rsid w:val="00CB26D8"/>
    <w:rsid w:val="00CB3671"/>
    <w:rsid w:val="00CB3C04"/>
    <w:rsid w:val="00CB6F63"/>
    <w:rsid w:val="00CD04FE"/>
    <w:rsid w:val="00D03E02"/>
    <w:rsid w:val="00D14F3B"/>
    <w:rsid w:val="00DB6FD1"/>
    <w:rsid w:val="00E001EC"/>
    <w:rsid w:val="00E01768"/>
    <w:rsid w:val="00E22453"/>
    <w:rsid w:val="00E44232"/>
    <w:rsid w:val="00E467B5"/>
    <w:rsid w:val="00E55D58"/>
    <w:rsid w:val="00E72C24"/>
    <w:rsid w:val="00EC1D3A"/>
    <w:rsid w:val="00ED0270"/>
    <w:rsid w:val="00ED4949"/>
    <w:rsid w:val="00EF23E7"/>
    <w:rsid w:val="00EF3A16"/>
    <w:rsid w:val="00F00B5A"/>
    <w:rsid w:val="00F1781D"/>
    <w:rsid w:val="00F24BE8"/>
    <w:rsid w:val="00F35672"/>
    <w:rsid w:val="00F54934"/>
    <w:rsid w:val="00F6740C"/>
    <w:rsid w:val="00F74B60"/>
    <w:rsid w:val="00F812A8"/>
    <w:rsid w:val="00F82300"/>
    <w:rsid w:val="00F82B62"/>
    <w:rsid w:val="00FA18D2"/>
    <w:rsid w:val="00FA2B52"/>
    <w:rsid w:val="00FE1AEF"/>
    <w:rsid w:val="00FF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FB"/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3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3A16"/>
    <w:rPr>
      <w:rFonts w:ascii="Tahoma" w:hAnsi="Tahoma" w:cs="Tahoma"/>
      <w:color w:val="000000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354</TotalTime>
  <Pages>7</Pages>
  <Words>5445</Words>
  <Characters>3104</Characters>
  <Application>Microsoft Office Outlook</Application>
  <DocSecurity>0</DocSecurity>
  <Lines>0</Lines>
  <Paragraphs>0</Paragraphs>
  <ScaleCrop>false</ScaleCrop>
  <Company>-=-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-= Khrystyna Kunec =-</dc:creator>
  <cp:keywords/>
  <dc:description/>
  <cp:lastModifiedBy>ef</cp:lastModifiedBy>
  <cp:revision>26</cp:revision>
  <cp:lastPrinted>2018-08-31T10:30:00Z</cp:lastPrinted>
  <dcterms:created xsi:type="dcterms:W3CDTF">2018-08-22T07:19:00Z</dcterms:created>
  <dcterms:modified xsi:type="dcterms:W3CDTF">2018-08-31T10:32:00Z</dcterms:modified>
</cp:coreProperties>
</file>