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  <w:t>Силабус курсу «Ірландський модернізм: Єйтс, Джойс, Беккет»</w:t>
      </w:r>
    </w:p>
    <w:p>
      <w:pPr>
        <w:pStyle w:val="Normal"/>
        <w:jc w:val="center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  <w:t>2019–2020 навчального року</w:t>
      </w:r>
    </w:p>
    <w:p>
      <w:pPr>
        <w:pStyle w:val="Normal"/>
        <w:jc w:val="center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</w:r>
    </w:p>
    <w:p>
      <w:pPr>
        <w:pStyle w:val="Normal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</w:r>
    </w:p>
    <w:tbl>
      <w:tblPr>
        <w:tblW w:w="1037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44"/>
        <w:gridCol w:w="7634"/>
      </w:tblGrid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Назва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Ірландський модернізм: Єйтс, Джойс, Беккет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Адреса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 Львів, вул. Університетська, 1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both"/>
              <w:textAlignment w:val="baseline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</w:r>
          </w:p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Факультет іноземних мов, кафедра світової літератури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 Гуманітарні науки, 035 Філологія, 035.04</w:t>
            </w:r>
            <w:r>
              <w:rPr>
                <w:color w:val="000000"/>
                <w:lang w:val="uk-UA"/>
              </w:rPr>
              <w:t xml:space="preserve"> Германські мови та літератури (переклад включно) – перша англійська, ОП Англійська мова і література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>Викладачі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Сенчук Ірина Анатоліївна, кандидат філологічних наук, доцент, доцент кафедри світової літертаури,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>Контактна інформація викладачів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lang w:val="ru-RU"/>
              </w:rPr>
            </w:pPr>
            <w:hyperlink r:id="rId2">
              <w:r>
                <w:rPr>
                  <w:rStyle w:val="Style13"/>
                </w:rPr>
                <w:t>iryna</w:t>
              </w:r>
              <w:r>
                <w:rPr>
                  <w:rStyle w:val="Style13"/>
                  <w:lang w:val="ru-RU"/>
                </w:rPr>
                <w:t>.</w:t>
              </w:r>
              <w:r>
                <w:rPr>
                  <w:rStyle w:val="Style13"/>
                </w:rPr>
                <w:t>senchuk</w:t>
              </w:r>
              <w:r>
                <w:rPr>
                  <w:rStyle w:val="Style13"/>
                  <w:lang w:val="ru-RU"/>
                </w:rPr>
                <w:t>@</w:t>
              </w:r>
              <w:r>
                <w:rPr>
                  <w:rStyle w:val="Style13"/>
                </w:rPr>
                <w:t>lnu</w:t>
              </w:r>
              <w:r>
                <w:rPr>
                  <w:rStyle w:val="Style13"/>
                  <w:lang w:val="ru-RU"/>
                </w:rPr>
                <w:t>.</w:t>
              </w:r>
              <w:r>
                <w:rPr>
                  <w:rStyle w:val="Style13"/>
                </w:rPr>
                <w:t>edu</w:t>
              </w:r>
              <w:r>
                <w:rPr>
                  <w:rStyle w:val="Style13"/>
                  <w:lang w:val="ru-RU"/>
                </w:rPr>
                <w:t>.</w:t>
              </w:r>
              <w:r>
                <w:rPr>
                  <w:rStyle w:val="Style13"/>
                </w:rPr>
                <w:t>ua</w:t>
              </w:r>
            </w:hyperlink>
            <w:r>
              <w:rPr>
                <w:color w:val="000000"/>
                <w:lang w:val="ru-RU"/>
              </w:rPr>
              <w:t xml:space="preserve"> або </w:t>
            </w:r>
            <w:hyperlink r:id="rId3">
              <w:r>
                <w:rPr>
                  <w:rStyle w:val="Style13"/>
                </w:rPr>
                <w:t>irynasenchuk</w:t>
              </w:r>
              <w:r>
                <w:rPr>
                  <w:rStyle w:val="Style13"/>
                  <w:lang w:val="ru-RU"/>
                </w:rPr>
                <w:t>@</w:t>
              </w:r>
              <w:r>
                <w:rPr>
                  <w:rStyle w:val="Style13"/>
                </w:rPr>
                <w:t>gmail</w:t>
              </w:r>
              <w:r>
                <w:rPr>
                  <w:rStyle w:val="Style13"/>
                  <w:lang w:val="ru-RU"/>
                </w:rPr>
                <w:t>.</w:t>
              </w:r>
              <w:r>
                <w:rPr>
                  <w:rStyle w:val="Style13"/>
                </w:rPr>
                <w:t>com</w:t>
              </w:r>
            </w:hyperlink>
            <w:r>
              <w:rPr>
                <w:color w:val="000000"/>
                <w:lang w:val="ru-RU"/>
              </w:rPr>
              <w:t>,</w:t>
            </w:r>
          </w:p>
          <w:p>
            <w:pPr>
              <w:pStyle w:val="Normal"/>
              <w:rPr>
                <w:color w:val="000000"/>
                <w:lang w:val="ru-RU"/>
              </w:rPr>
            </w:pPr>
            <w:hyperlink r:id="rId4">
              <w:r>
                <w:rPr>
                  <w:rStyle w:val="Style13"/>
                </w:rPr>
                <w:t>https</w:t>
              </w:r>
              <w:r>
                <w:rPr>
                  <w:rStyle w:val="Style13"/>
                  <w:lang w:val="ru-RU"/>
                </w:rPr>
                <w:t>://</w:t>
              </w:r>
              <w:r>
                <w:rPr>
                  <w:rStyle w:val="Style13"/>
                </w:rPr>
                <w:t>lingua</w:t>
              </w:r>
              <w:r>
                <w:rPr>
                  <w:rStyle w:val="Style13"/>
                  <w:lang w:val="ru-RU"/>
                </w:rPr>
                <w:t>.</w:t>
              </w:r>
              <w:r>
                <w:rPr>
                  <w:rStyle w:val="Style13"/>
                </w:rPr>
                <w:t>lnu</w:t>
              </w:r>
              <w:r>
                <w:rPr>
                  <w:rStyle w:val="Style13"/>
                  <w:lang w:val="ru-RU"/>
                </w:rPr>
                <w:t>.</w:t>
              </w:r>
              <w:r>
                <w:rPr>
                  <w:rStyle w:val="Style13"/>
                </w:rPr>
                <w:t>edu</w:t>
              </w:r>
              <w:r>
                <w:rPr>
                  <w:rStyle w:val="Style13"/>
                  <w:lang w:val="ru-RU"/>
                </w:rPr>
                <w:t>.</w:t>
              </w:r>
              <w:r>
                <w:rPr>
                  <w:rStyle w:val="Style13"/>
                </w:rPr>
                <w:t>ua</w:t>
              </w:r>
              <w:r>
                <w:rPr>
                  <w:rStyle w:val="Style13"/>
                  <w:lang w:val="ru-RU"/>
                </w:rPr>
                <w:t>/</w:t>
              </w:r>
              <w:r>
                <w:rPr>
                  <w:rStyle w:val="Style13"/>
                </w:rPr>
                <w:t>employee</w:t>
              </w:r>
              <w:r>
                <w:rPr>
                  <w:rStyle w:val="Style13"/>
                  <w:lang w:val="ru-RU"/>
                </w:rPr>
                <w:t>/</w:t>
              </w:r>
              <w:r>
                <w:rPr>
                  <w:rStyle w:val="Style13"/>
                </w:rPr>
                <w:t>senchuk</w:t>
              </w:r>
              <w:r>
                <w:rPr>
                  <w:rStyle w:val="Style13"/>
                  <w:lang w:val="ru-RU"/>
                </w:rPr>
                <w:t>-</w:t>
              </w:r>
              <w:r>
                <w:rPr>
                  <w:rStyle w:val="Style13"/>
                </w:rPr>
                <w:t>iryna</w:t>
              </w:r>
              <w:r>
                <w:rPr>
                  <w:rStyle w:val="Style13"/>
                  <w:lang w:val="ru-RU"/>
                </w:rPr>
                <w:t>-</w:t>
              </w:r>
              <w:r>
                <w:rPr>
                  <w:rStyle w:val="Style13"/>
                </w:rPr>
                <w:t>anatolijivna</w:t>
              </w:r>
            </w:hyperlink>
            <w:r>
              <w:rPr>
                <w:color w:val="000000"/>
                <w:lang w:val="uk-UA"/>
              </w:rPr>
              <w:t>,</w:t>
            </w:r>
          </w:p>
          <w:p>
            <w:pPr>
              <w:pStyle w:val="Normal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 Львів, вул. Університетська, 1, к. 431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Консультації по курсу відбуваються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 xml:space="preserve">щопонеділка, 15:30-16:30 год. </w:t>
            </w:r>
            <w:r>
              <w:rPr>
                <w:color w:val="000000"/>
                <w:lang w:val="uk-UA"/>
              </w:rPr>
              <w:t xml:space="preserve">(вул. Університетська, 1, к. 431) 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</w:rPr>
              <w:t>Сторінка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Інформація про курс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Дисципліна «Ірландський модернізм: Єйтс, Джойс, Беккет» є завершальною вибірковою дисципліною зі спеціальності 035 Філологія, 035.04 Германські мови та літератури (переклад включно) – перша англійська, для освітньої програми «Англійська мова і література», яка викладається в </w:t>
            </w:r>
            <w:r>
              <w:rPr>
                <w:color w:val="000000"/>
              </w:rPr>
              <w:t>VIII</w:t>
            </w:r>
            <w:r>
              <w:rPr>
                <w:color w:val="000000"/>
                <w:lang w:val="uk-UA"/>
              </w:rPr>
              <w:t xml:space="preserve"> семестрі в обсязі 3 кредити (за Європейською Кредитно-Трансферною Системою ECTS).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Коротка анотація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Курс розроблено таким чином, щоб студент не тільки засвоїв </w:t>
            </w:r>
            <w:r>
              <w:rPr>
                <w:lang w:val="uk-UA"/>
              </w:rPr>
              <w:t>філософсько-естетичні засади творчості та еволюцію художнього методу таких ірландських письменників</w:t>
            </w:r>
            <w:r>
              <w:rPr>
                <w:color w:val="000000"/>
                <w:lang w:val="uk-UA"/>
              </w:rPr>
              <w:t>-модерністів</w:t>
            </w:r>
            <w:r>
              <w:rPr>
                <w:lang w:val="uk-UA"/>
              </w:rPr>
              <w:t xml:space="preserve"> як Єйтс, Джойс і Беккет, </w:t>
            </w:r>
            <w:r>
              <w:rPr>
                <w:color w:val="000000"/>
                <w:lang w:val="uk-UA"/>
              </w:rPr>
              <w:t xml:space="preserve">серед яких двоє – Нобелівські лауреати з літератури, а й сформував цілісне уявлення про </w:t>
            </w:r>
            <w:r>
              <w:rPr>
                <w:lang w:val="uk-UA"/>
              </w:rPr>
              <w:t xml:space="preserve">процес, закономірності і своєрідність розвитку ірландської англомовної літератури модернізму, </w:t>
            </w:r>
            <w:r>
              <w:rPr>
                <w:color w:val="000000"/>
                <w:lang w:val="uk-UA"/>
              </w:rPr>
              <w:t xml:space="preserve">зумів зіставити набуті знання зі загальним історичним та культурним контекстом доби, </w:t>
            </w:r>
            <w:r>
              <w:rPr>
                <w:lang w:val="uk-UA"/>
              </w:rPr>
              <w:t xml:space="preserve">виявити спільність окремих тенденцій в європейській літературі модернізму </w:t>
            </w:r>
            <w:r>
              <w:rPr>
                <w:color w:val="000000"/>
                <w:lang w:val="uk-UA"/>
              </w:rPr>
              <w:t xml:space="preserve">та простежити вплив цих ірландських письменників на сучасний літературний процес загалом та розвиток театрального мистецтва зокрема. У курсі представлено як огляд філософських концепцій, так і задіяно актуальні літературно-критичні підходи до вивчення художньої літератури та процесу письма, які потрібні для того, щоб </w:t>
            </w:r>
            <w:r>
              <w:rPr>
                <w:lang w:val="uk-UA"/>
              </w:rPr>
              <w:t xml:space="preserve">розвинути практичні навички аналізу літературного твору в контексті соціокультурної ситуації та філософських ідей часу. Для прочитання запропоновано твори різних жанрів, котрі вповні демонструють новаторський характер методу обраних авторів, які експериментували з </w:t>
            </w:r>
            <w:r>
              <w:rPr>
                <w:color w:val="000000"/>
                <w:lang w:val="uk-UA"/>
              </w:rPr>
              <w:t>новими літературними формами та прийомами, щоб висловити нові уявлення про можливості слова, літературу, людину і світ.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Мета та цілі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080" w:leader="none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Метою викладання вибіркової дисципліни «Ірландський модернізм: Єйтс, Джойс, Беккет» є ознайомлення студентів із закономірностями і своєрідністю розвитку ірландської англомовної літератури модернізму; докладне вивчення творчості таких провідних ірландських письменників, як Єйтс, Джойс і Беккет, їхніх новацій та внеску в становлення і розвиток європейської літератури модернізму; поглиблене розуміння студентами особливостей літератури модернізму на прикладі окремих художніх творів.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both"/>
              <w:textAlignment w:val="baseline"/>
              <w:rPr>
                <w:b/>
                <w:b/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  <w:r>
              <w:rPr>
                <w:b/>
                <w:color w:val="000000"/>
                <w:lang w:val="uk-UA" w:eastAsia="uk-UA"/>
              </w:rPr>
              <w:t xml:space="preserve">Основна література: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33" w:leader="none"/>
                <w:tab w:val="left" w:pos="426" w:leader="none"/>
              </w:tabs>
              <w:ind w:left="0" w:hanging="0"/>
              <w:jc w:val="both"/>
              <w:rPr/>
            </w:pPr>
            <w:r>
              <w:rPr>
                <w:lang w:val="ru-RU"/>
              </w:rPr>
              <w:t xml:space="preserve">Єйтс, Вільям Батлер. Поезії. Драми. </w:t>
            </w:r>
            <w:r>
              <w:rPr/>
              <w:t>Есе.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33" w:leader="none"/>
                <w:tab w:val="left" w:pos="426" w:leader="none"/>
              </w:tabs>
              <w:ind w:left="0" w:hanging="0"/>
              <w:jc w:val="both"/>
              <w:rPr>
                <w:lang w:val="ru-RU"/>
              </w:rPr>
            </w:pPr>
            <w:r>
              <w:rPr>
                <w:lang w:val="ru-RU"/>
              </w:rPr>
              <w:t>Джойс, Джеймс. Улісс. Портрет митця замолоду. Дублінці.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33" w:leader="none"/>
                <w:tab w:val="left" w:pos="426" w:leader="none"/>
              </w:tabs>
              <w:ind w:left="0" w:hanging="0"/>
              <w:jc w:val="both"/>
              <w:rPr/>
            </w:pPr>
            <w:r>
              <w:rPr/>
              <w:t>Беккет, Семюел. More Pricks than Kicks. Мерфі. Чекаючи на Ґодо.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33" w:leader="none"/>
                <w:tab w:val="left" w:pos="284" w:leader="none"/>
              </w:tabs>
              <w:ind w:left="0" w:hanging="0"/>
              <w:jc w:val="both"/>
              <w:rPr>
                <w:b/>
                <w:b/>
                <w:u w:val="single"/>
                <w:lang w:val="ru-RU"/>
              </w:rPr>
            </w:pPr>
            <w:r>
              <w:rPr>
                <w:lang w:val="ru-RU"/>
              </w:rPr>
              <w:t>Гончаренко Э. П. Творчество Джеймса Джойса и модернизм 1900−1930 гг. – Днепропетровск, 2000.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33" w:leader="none"/>
                <w:tab w:val="left" w:pos="284" w:leader="none"/>
              </w:tabs>
              <w:ind w:left="0" w:hanging="0"/>
              <w:jc w:val="both"/>
              <w:rPr>
                <w:b/>
                <w:b/>
                <w:u w:val="single"/>
                <w:lang w:val="ru-RU"/>
              </w:rPr>
            </w:pPr>
            <w:r>
              <w:rPr>
                <w:lang w:val="uk-UA" w:eastAsia="uk-UA"/>
              </w:rPr>
              <w:t xml:space="preserve">Єйтс В. Б. Вибрані твори: Поезії, поеми та драми </w:t>
            </w:r>
            <w:r>
              <w:rPr>
                <w:lang w:val="ru-RU"/>
              </w:rPr>
              <w:t>/ пер. з англ. О.</w:t>
            </w:r>
            <w:r>
              <w:rPr/>
              <w:t> </w:t>
            </w:r>
            <w:r>
              <w:rPr>
                <w:lang w:val="ru-RU"/>
              </w:rPr>
              <w:t>Мокровольський; передм. С.</w:t>
            </w:r>
            <w:r>
              <w:rPr/>
              <w:t> </w:t>
            </w:r>
            <w:r>
              <w:rPr>
                <w:lang w:val="ru-RU"/>
              </w:rPr>
              <w:t>Павличко; післямова І.</w:t>
            </w:r>
            <w:r>
              <w:rPr/>
              <w:t> </w:t>
            </w:r>
            <w:r>
              <w:rPr>
                <w:lang w:val="ru-RU"/>
              </w:rPr>
              <w:t>Мокровольської</w:t>
            </w:r>
            <w:r>
              <w:rPr>
                <w:lang w:val="uk-UA" w:eastAsia="uk-UA"/>
              </w:rPr>
              <w:t>. – Київ, 2004. – C. 511–523</w:t>
            </w:r>
            <w:r>
              <w:rPr>
                <w:lang w:val="ru-RU"/>
              </w:rPr>
              <w:t>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33" w:leader="none"/>
                <w:tab w:val="left" w:pos="1440" w:leader="none"/>
              </w:tabs>
              <w:ind w:left="0" w:hanging="0"/>
              <w:jc w:val="both"/>
              <w:rPr>
                <w:b/>
                <w:b/>
                <w:u w:val="single"/>
              </w:rPr>
            </w:pPr>
            <w:r>
              <w:rPr>
                <w:lang w:val="ru-RU"/>
              </w:rPr>
              <w:t xml:space="preserve">Йейтс У. Б. Видение: поэтическое, драматическое, магическое. </w:t>
            </w:r>
            <w:r>
              <w:rPr/>
              <w:t>− Москва, 2000.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33" w:leader="none"/>
                <w:tab w:val="left" w:pos="284" w:leader="none"/>
              </w:tabs>
              <w:ind w:left="0" w:hanging="0"/>
              <w:jc w:val="both"/>
              <w:rPr>
                <w:b/>
                <w:b/>
                <w:u w:val="single"/>
                <w:lang w:val="ru-RU"/>
              </w:rPr>
            </w:pPr>
            <w:r>
              <w:rPr>
                <w:lang w:val="ru-RU"/>
              </w:rPr>
              <w:t>Коляда</w:t>
            </w:r>
            <w:r>
              <w:rPr/>
              <w:t> </w:t>
            </w:r>
            <w:r>
              <w:rPr>
                <w:lang w:val="ru-RU"/>
              </w:rPr>
              <w:t>О.</w:t>
            </w:r>
            <w:r>
              <w:rPr/>
              <w:t> </w:t>
            </w:r>
            <w:r>
              <w:rPr>
                <w:lang w:val="ru-RU"/>
              </w:rPr>
              <w:t>В.</w:t>
            </w:r>
            <w:r>
              <w:rPr/>
              <w:t> </w:t>
            </w:r>
            <w:r>
              <w:rPr>
                <w:lang w:val="ru-RU"/>
              </w:rPr>
              <w:t>Міфопоетика драматургії абсурду (на матеріалі творів Семюеля Беккета): автореф. дис. на здобуття наук. ступ. канд. філол. наук. – Донецьк, 2008.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33" w:leader="none"/>
                <w:tab w:val="left" w:pos="284" w:leader="none"/>
              </w:tabs>
              <w:ind w:left="0" w:hanging="0"/>
              <w:jc w:val="both"/>
              <w:rPr>
                <w:b/>
                <w:b/>
                <w:u w:val="single"/>
                <w:lang w:val="ru-RU"/>
              </w:rPr>
            </w:pPr>
            <w:r>
              <w:rPr>
                <w:lang w:val="ru-RU"/>
              </w:rPr>
              <w:t>Сенчук І.</w:t>
            </w:r>
            <w:r>
              <w:rPr/>
              <w:t> </w:t>
            </w:r>
            <w:r>
              <w:rPr>
                <w:lang w:val="ru-RU"/>
              </w:rPr>
              <w:t>Ірландський модернізм кінця ХІХ – першої половини ХХ століть: В.</w:t>
            </w:r>
            <w:r>
              <w:rPr/>
              <w:t> </w:t>
            </w:r>
            <w:r>
              <w:rPr>
                <w:lang w:val="ru-RU"/>
              </w:rPr>
              <w:t>Б.</w:t>
            </w:r>
            <w:r>
              <w:rPr/>
              <w:t> </w:t>
            </w:r>
            <w:r>
              <w:rPr>
                <w:lang w:val="ru-RU"/>
              </w:rPr>
              <w:t>Єйтс і Дж.</w:t>
            </w:r>
            <w:r>
              <w:rPr/>
              <w:t> </w:t>
            </w:r>
            <w:r>
              <w:rPr>
                <w:lang w:val="ru-RU"/>
              </w:rPr>
              <w:t>Джойс. – Львів: ЛНУ, 2011.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33" w:leader="none"/>
                <w:tab w:val="left" w:pos="284" w:leader="none"/>
              </w:tabs>
              <w:ind w:left="0" w:hanging="0"/>
              <w:jc w:val="both"/>
              <w:rPr>
                <w:b/>
                <w:b/>
                <w:u w:val="single"/>
              </w:rPr>
            </w:pPr>
            <w:r>
              <w:rPr/>
              <w:t>Сенчук І. Міфопоетика Вільяма Батлера Єйтса. – Львів, 2018.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33" w:leader="none"/>
                <w:tab w:val="left" w:pos="284" w:leader="none"/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  <w:lang w:val="ru-RU"/>
              </w:rPr>
            </w:pPr>
            <w:r>
              <w:rPr>
                <w:lang w:val="ru-RU"/>
              </w:rPr>
              <w:t>Эко У. Поэтики Джойса. – Санкт-Петербург, 2003.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33" w:leader="none"/>
                <w:tab w:val="left" w:pos="284" w:leader="none"/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  <w:lang w:val="ru-RU"/>
              </w:rPr>
            </w:pPr>
            <w:r>
              <w:rPr>
                <w:lang w:val="ru-RU"/>
              </w:rPr>
              <w:t>Эсслин М. Сэмюэль Беккет.</w:t>
            </w:r>
            <w:r>
              <w:rPr>
                <w:rStyle w:val="Appleconvertedspace"/>
              </w:rPr>
              <w:t> </w:t>
            </w:r>
            <w:r>
              <w:rPr>
                <w:lang w:val="ru-RU"/>
              </w:rPr>
              <w:t xml:space="preserve">В поисках себя // Эсслин М. Театр абсурда. – Санкт-Петербург, 2010. – </w:t>
            </w:r>
            <w:r>
              <w:rPr/>
              <w:t>C</w:t>
            </w:r>
            <w:r>
              <w:rPr>
                <w:lang w:val="ru-RU"/>
              </w:rPr>
              <w:t>.</w:t>
            </w:r>
            <w:r>
              <w:rPr>
                <w:rStyle w:val="Appleconvertedspace"/>
              </w:rPr>
              <w:t> </w:t>
            </w:r>
            <w:r>
              <w:rPr>
                <w:lang w:val="ru-RU"/>
              </w:rPr>
              <w:t>31-94.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33" w:leader="none"/>
                <w:tab w:val="left" w:pos="284" w:leader="none"/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  <w:lang w:val="en-GB"/>
              </w:rPr>
            </w:pPr>
            <w:r>
              <w:rPr/>
              <w:t>Anderson C. James Joyce. – London, 1998.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33" w:leader="none"/>
                <w:tab w:val="left" w:pos="284" w:leader="none"/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  <w:lang w:val="en-GB"/>
              </w:rPr>
            </w:pPr>
            <w:r>
              <w:rPr/>
              <w:t>Bloom H. Yeats. – London, 1972.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33" w:leader="none"/>
                <w:tab w:val="left" w:pos="284" w:leader="none"/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  <w:lang w:val="en-GB"/>
              </w:rPr>
            </w:pPr>
            <w:r>
              <w:rPr/>
              <w:t xml:space="preserve">The Cambridge Companion to Beckett / Ed. by John Pilling. – Cambridge; </w:t>
            </w:r>
            <w:r>
              <w:rPr>
                <w:iCs/>
              </w:rPr>
              <w:t>New York, 1994.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33" w:leader="none"/>
                <w:tab w:val="left" w:pos="284" w:leader="none"/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  <w:lang w:val="en-GB"/>
              </w:rPr>
            </w:pPr>
            <w:r>
              <w:rPr/>
              <w:t xml:space="preserve">McDonald R. The Cambridge Introduction to Samuel Beckett. – Cambridge; </w:t>
            </w:r>
            <w:r>
              <w:rPr>
                <w:iCs/>
              </w:rPr>
              <w:t>New York, 2006.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33" w:leader="none"/>
                <w:tab w:val="left" w:pos="284" w:leader="none"/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  <w:lang w:val="en-GB"/>
              </w:rPr>
            </w:pPr>
            <w:r>
              <w:rPr/>
              <w:t>O’Brien E. The Question of Irish Identity in the Writings of William Butler Yeats and James Joyce. – Lampeter, Wales UK, 1998.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33" w:leader="none"/>
                <w:tab w:val="left" w:pos="284" w:leader="none"/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  <w:lang w:val="en-GB"/>
              </w:rPr>
            </w:pPr>
            <w:r>
              <w:rPr/>
              <w:t>Rosenthal M. L. Running to Paradise: Yeats’ Poetic Art. – New York; Oxford, 1994.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33" w:leader="none"/>
                <w:tab w:val="left" w:pos="284" w:leader="none"/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  <w:lang w:val="en-GB"/>
              </w:rPr>
            </w:pPr>
            <w:r>
              <w:rPr/>
              <w:t>Tindall W. Y. A Reader’s Guide to James Joyce. – Syracuse, 1995.</w:t>
            </w:r>
          </w:p>
          <w:p>
            <w:pPr>
              <w:pStyle w:val="Normal"/>
              <w:shd w:fill="FFFFFF" w:val="clear"/>
              <w:jc w:val="both"/>
              <w:textAlignment w:val="baseline"/>
              <w:rPr>
                <w:b/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Додаткова література: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84" w:leader="none"/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  <w:lang w:val="ru-RU"/>
              </w:rPr>
            </w:pPr>
            <w:r>
              <w:rPr>
                <w:lang w:val="ru-RU"/>
              </w:rPr>
              <w:t>Гарин И. И. Век Джойса. – Москва, 2002.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84" w:leader="none"/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  <w:lang w:val="ru-RU"/>
              </w:rPr>
            </w:pPr>
            <w:r>
              <w:rPr>
                <w:bCs/>
                <w:lang w:val="ru-RU"/>
              </w:rPr>
              <w:t>Бандровська</w:t>
            </w:r>
            <w:r>
              <w:rPr>
                <w:bCs/>
              </w:rPr>
              <w:t> </w:t>
            </w:r>
            <w:r>
              <w:rPr>
                <w:bCs/>
                <w:lang w:val="ru-RU"/>
              </w:rPr>
              <w:t>О. Модернізм між минулим і майбутнім: антропологічний дискурс англійського роману. – Львів, 2014.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84" w:leader="none"/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  <w:lang w:val="ru-RU"/>
              </w:rPr>
            </w:pPr>
            <w:r>
              <w:rPr>
                <w:lang w:val="ru-RU"/>
              </w:rPr>
              <w:t>Блум Г. Західний канон: книги на тлі епох. – Київ, 2007.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84" w:leader="none"/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</w:rPr>
            </w:pPr>
            <w:r>
              <w:rPr>
                <w:lang w:val="ru-RU"/>
              </w:rPr>
              <w:t xml:space="preserve">Влодавская И. А. Поэтика английского романа воспитания начала ХХ века. </w:t>
            </w:r>
            <w:r>
              <w:rPr/>
              <w:t>Типология жанра. – Киев, 1983.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84" w:leader="none"/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  <w:lang w:val="ru-RU"/>
              </w:rPr>
            </w:pPr>
            <w:r>
              <w:rPr>
                <w:lang w:val="ru-RU"/>
              </w:rPr>
              <w:t>Жлуктенко Н. Ю. Английский психологический роман ХХ века. – Киев, 1988.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84" w:leader="none"/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</w:rPr>
            </w:pPr>
            <w:r>
              <w:rPr>
                <w:lang w:val="ru-RU"/>
              </w:rPr>
              <w:t>Зарубіжні письменники. Енциклопедичний довідник / за ред. Н.</w:t>
            </w:r>
            <w:r>
              <w:rPr/>
              <w:t> </w:t>
            </w:r>
            <w:r>
              <w:rPr>
                <w:lang w:val="ru-RU"/>
              </w:rPr>
              <w:t>Михальської та Б.</w:t>
            </w:r>
            <w:r>
              <w:rPr/>
              <w:t> </w:t>
            </w:r>
            <w:r>
              <w:rPr>
                <w:lang w:val="ru-RU"/>
              </w:rPr>
              <w:t xml:space="preserve">Щавурського. </w:t>
            </w:r>
            <w:r>
              <w:rPr/>
              <w:t>У 2 т. – Тернопіль, 2005.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84" w:leader="none"/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  <w:lang w:val="ru-RU"/>
              </w:rPr>
            </w:pPr>
            <w:r>
              <w:rPr>
                <w:lang w:val="ru-RU"/>
              </w:rPr>
              <w:t>Затонский Д. Модернизм и постмодернизм. Мысли об извечном коловращении изящных и неизящных искусств. – Харьков, 2000.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75" w:leader="none"/>
                <w:tab w:val="left" w:pos="1440" w:leader="none"/>
              </w:tabs>
              <w:ind w:left="0" w:hanging="0"/>
              <w:jc w:val="both"/>
              <w:rPr>
                <w:b/>
                <w:b/>
                <w:u w:val="single"/>
                <w:lang w:val="ru-RU"/>
              </w:rPr>
            </w:pPr>
            <w:r>
              <w:rPr>
                <w:lang w:val="ru-RU"/>
              </w:rPr>
              <w:t>Ионкис Г. Э. Английская поэзия ХХ века (1917–1945). – Москва, 1980.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84" w:leader="none"/>
                <w:tab w:val="left" w:pos="375" w:leader="none"/>
                <w:tab w:val="left" w:pos="1980" w:leader="none"/>
              </w:tabs>
              <w:ind w:left="0" w:hanging="0"/>
              <w:jc w:val="both"/>
              <w:rPr>
                <w:b/>
                <w:b/>
                <w:u w:val="single"/>
                <w:lang w:val="ru-RU"/>
              </w:rPr>
            </w:pPr>
            <w:r>
              <w:rPr>
                <w:lang w:val="ru-RU"/>
              </w:rPr>
              <w:t>Мелетинский Е. М. Поэтика мифа. – Москва, 1976.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84" w:leader="none"/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  <w:lang w:val="ru-RU"/>
              </w:rPr>
            </w:pPr>
            <w:r>
              <w:rPr>
                <w:lang w:val="ru-RU"/>
              </w:rPr>
              <w:t>Павличко С. Д. Вільям Батлер Єйтс // Зарубіжна література: Дослідження та критичні статті / С. Д.</w:t>
            </w:r>
            <w:r>
              <w:rPr/>
              <w:t> </w:t>
            </w:r>
            <w:r>
              <w:rPr>
                <w:lang w:val="ru-RU"/>
              </w:rPr>
              <w:t>Павличко. – Київ, 2001.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84" w:leader="none"/>
                <w:tab w:val="left" w:pos="375" w:leader="none"/>
              </w:tabs>
              <w:ind w:left="0" w:hanging="0"/>
              <w:jc w:val="both"/>
              <w:rPr>
                <w:b/>
                <w:b/>
                <w:u w:val="single"/>
                <w:lang w:val="ru-RU"/>
              </w:rPr>
            </w:pPr>
            <w:r>
              <w:rPr>
                <w:lang w:val="ru-RU"/>
              </w:rPr>
              <w:t>Сенчук</w:t>
            </w:r>
            <w:r>
              <w:rPr/>
              <w:t> </w:t>
            </w:r>
            <w:r>
              <w:rPr>
                <w:lang w:val="ru-RU"/>
              </w:rPr>
              <w:t>І. Музичний код роману Семюела Беккета «Мерфі» // Слово і Час. – Київ, 2019. – Вип.</w:t>
            </w:r>
            <w:r>
              <w:rPr/>
              <w:t> </w:t>
            </w:r>
            <w:r>
              <w:rPr>
                <w:lang w:val="ru-RU"/>
              </w:rPr>
              <w:t>11. – С.</w:t>
            </w:r>
            <w:r>
              <w:rPr/>
              <w:t> </w:t>
            </w:r>
            <w:r>
              <w:rPr>
                <w:lang w:val="ru-RU"/>
              </w:rPr>
              <w:t>50–61.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Тривалість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   год.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Обсяг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20 години лекцій та 70 годин самостійної роботи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Очікувані результати навчання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Після завершення цього курсу студент буде: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lang w:val="uk-UA"/>
              </w:rPr>
              <w:t>знати: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84" w:leader="none"/>
                <w:tab w:val="left" w:pos="567" w:leader="none"/>
                <w:tab w:val="left" w:pos="900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загальні тенденції розвитку ірландської літератури модернізму;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84" w:leader="none"/>
                <w:tab w:val="left" w:pos="567" w:leader="none"/>
                <w:tab w:val="left" w:pos="900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естетичні та літературні погляди провідних національних письменників;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84" w:leader="none"/>
                <w:tab w:val="left" w:pos="567" w:leader="none"/>
                <w:tab w:val="left" w:pos="900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жанрову своєрідність та специфіку поетикологічних особливостей програмних творів Єйтса, Джойса і Беккета, новаторство їхніх творчих пошуків;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84" w:leader="none"/>
                <w:tab w:val="left" w:pos="567" w:leader="none"/>
                <w:tab w:val="left" w:pos="900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переклади українською мовою творів Єйтса, Джойса і Беккета.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вміти</w:t>
            </w:r>
            <w:r>
              <w:rPr>
                <w:b/>
                <w:i/>
                <w:lang w:val="uk-UA"/>
              </w:rPr>
              <w:t>: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284" w:leader="none"/>
                <w:tab w:val="left" w:pos="567" w:leader="none"/>
                <w:tab w:val="left" w:pos="900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пояснювати вияви загальних особливостей і художніх рис, притаманних літературі модернізму, в окремому тексті;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284" w:leader="none"/>
                <w:tab w:val="left" w:pos="567" w:leader="none"/>
                <w:tab w:val="left" w:pos="900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вирізняти специфічні особливості в еволюції творчості письменника;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284" w:leader="none"/>
                <w:tab w:val="left" w:pos="567" w:leader="none"/>
                <w:tab w:val="left" w:pos="900" w:leader="none"/>
              </w:tabs>
              <w:ind w:left="0" w:hanging="0"/>
              <w:jc w:val="both"/>
              <w:rPr>
                <w:lang w:val="ru-RU"/>
              </w:rPr>
            </w:pPr>
            <w:r>
              <w:rPr>
                <w:lang w:val="uk-UA"/>
              </w:rPr>
              <w:t>визначати жанр і художні особливості твору; показати, у чому полягає новаторство автора.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Ключові слова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Модернізм, англо-ірландська література, ірландська літературна ідентичність, постколоніальний дискурс, поетична драма, міф, міфотворчість, міфопоетика, кельтська міфологія, фольклор, драма-міф, роман-міф, техніка потоку свідомості, відкритий фінал, відкритий твір, лінгвістичні гібриди, театр абсурду, абсурдистська драма.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Формат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Очний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Проведення лекцій різного формату та консультацій для кращого розуміння тем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Теми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Тема 1. Особливості розвитку ірландської літератури кінця ХІХ – ХХ ст.</w:t>
            </w:r>
            <w:r>
              <w:rPr>
                <w:lang w:val="uk-UA" w:eastAsia="uk-UA"/>
              </w:rPr>
              <w:t xml:space="preserve"> Поняття «англо-ірландської літератури».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Тема 2. Місце і значення В. Б. Єйтса в контексті європейського модернізму: філософсько-естетичні засади творчості.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Тема 3. Модерністські пошуки В. Б. Єйтса в поезії.</w:t>
            </w:r>
          </w:p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Тема 4. В. Б. </w:t>
            </w:r>
            <w:r>
              <w:rPr>
                <w:lang w:val="uk-UA" w:eastAsia="uk-UA"/>
              </w:rPr>
              <w:t xml:space="preserve">Єйтс як творець сучасної поетичної міфологічної драми: </w:t>
            </w:r>
            <w:r>
              <w:rPr>
                <w:lang w:val="uk-UA"/>
              </w:rPr>
              <w:t>еволюція драматичного методу</w:t>
            </w:r>
            <w:r>
              <w:rPr>
                <w:lang w:val="uk-UA" w:eastAsia="uk-UA"/>
              </w:rPr>
              <w:t xml:space="preserve">. </w:t>
            </w:r>
            <w:r>
              <w:rPr>
                <w:lang w:val="uk-UA"/>
              </w:rPr>
              <w:t>Новаторство Єйтса-драматурга.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5. </w:t>
            </w:r>
            <w:r>
              <w:rPr>
                <w:lang w:val="uk-UA" w:eastAsia="uk-UA"/>
              </w:rPr>
              <w:t>Дж. Джойс – ключова постать літератури модернізму: е</w:t>
            </w:r>
            <w:r>
              <w:rPr>
                <w:lang w:val="uk-UA"/>
              </w:rPr>
              <w:t>волюція естетичних поглядів письменника.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Тема 6. Дж. Джойс і к</w:t>
            </w:r>
            <w:r>
              <w:rPr>
                <w:lang w:val="uk-UA" w:eastAsia="uk-UA"/>
              </w:rPr>
              <w:t>онцепція</w:t>
            </w:r>
            <w:r>
              <w:rPr>
                <w:lang w:val="uk-UA"/>
              </w:rPr>
              <w:t xml:space="preserve"> </w:t>
            </w:r>
            <w:r>
              <w:rPr>
                <w:lang w:val="uk-UA" w:eastAsia="uk-UA"/>
              </w:rPr>
              <w:t>нового модерністичного роману.</w:t>
            </w:r>
          </w:p>
          <w:p>
            <w:pPr>
              <w:pStyle w:val="Normal"/>
              <w:jc w:val="both"/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Тема 7. «Поминки Фіннеґанові» Дж. Джойса як зразок «відкритого твору».</w:t>
            </w:r>
          </w:p>
          <w:p>
            <w:pPr>
              <w:pStyle w:val="Style28"/>
              <w:ind w:hanging="0"/>
              <w:jc w:val="both"/>
              <w:rPr>
                <w:sz w:val="24"/>
              </w:rPr>
            </w:pPr>
            <w:r>
              <w:rPr>
                <w:sz w:val="24"/>
              </w:rPr>
              <w:t>Тема 8. Творчість С. Беккета з позицій модерністської естетики та інтелектуального контексту доби</w:t>
            </w:r>
            <w:r>
              <w:rPr>
                <w:sz w:val="24"/>
                <w:lang w:eastAsia="uk-UA"/>
              </w:rPr>
              <w:t>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Тема 9. Англомовна проза С. Беккета в контексті європейського модернізму.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Тема 10. Семюел Беккет і «театр абсурду».</w:t>
            </w:r>
          </w:p>
          <w:p>
            <w:pPr>
              <w:pStyle w:val="Style25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8"/>
                <w:szCs w:val="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8"/>
                <w:szCs w:val="8"/>
                <w:lang w:val="ru-RU"/>
              </w:rPr>
            </w:r>
          </w:p>
          <w:p>
            <w:pPr>
              <w:pStyle w:val="Style25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Детальніше у формі СХЕМИ КУРСУ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Підсумковий контроль, форма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залік в кінці семестру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комбінований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Пререквізити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Для вивчення курсу студенти потребують базових знань з гуманітарних дисциплін, достатніх для сприйняття категоріального апарату літературознавства, розуміння джерел історії ірландської літератури, теорії модернізму і методів літературно-критичного аналізу.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Мультимедійні презентації, лекції, тематичні дискусії, проектно-орієнтоване навчання, індивідуальні консультації.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Необхідне обладнання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Вивчення курсу потребує використання загально вживаних програм і операційних систем.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• </w:t>
            </w:r>
            <w:r>
              <w:rPr>
                <w:color w:val="000000"/>
                <w:lang w:val="uk-UA"/>
              </w:rPr>
              <w:t>письмова робота (есе): 10% семестрової оцінки; максимальна кількість балів 10;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• </w:t>
            </w:r>
            <w:r>
              <w:rPr>
                <w:color w:val="000000"/>
                <w:lang w:val="uk-UA"/>
              </w:rPr>
              <w:t>творче завдання (переклад вірша): 20% семестрової оцінки; максимальна кількість балів 20;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• </w:t>
            </w:r>
            <w:r>
              <w:rPr>
                <w:color w:val="000000"/>
                <w:lang w:val="uk-UA"/>
              </w:rPr>
              <w:t>контрольні заміри (модуль): 20% семестрової оцінки; максимальна кількість балів 20;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• </w:t>
            </w:r>
            <w:r>
              <w:rPr>
                <w:color w:val="000000"/>
                <w:lang w:val="uk-UA"/>
              </w:rPr>
              <w:t>залік: 50% семестрової оцінки. Максимальна кількість балів 50.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Підсумкова максимальна кількість балів 100.</w:t>
            </w:r>
          </w:p>
          <w:p>
            <w:pPr>
              <w:pStyle w:val="Normal"/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b/>
                <w:lang w:val="uk-UA"/>
              </w:rPr>
              <w:t>Письмові роботи:</w:t>
            </w:r>
            <w:r>
              <w:rPr>
                <w:lang w:val="uk-UA"/>
              </w:rPr>
              <w:t xml:space="preserve"> Очікується, що студенти виконають декілька видів письмових робіт (есе, вирішення кейсу). </w:t>
            </w:r>
            <w:r>
              <w:rPr>
                <w:b/>
                <w:lang w:val="uk-UA"/>
              </w:rPr>
              <w:t>Академічна доброчесність</w:t>
            </w:r>
            <w:r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>
              <w:rPr>
                <w:b/>
                <w:lang w:val="uk-UA"/>
              </w:rPr>
              <w:t>Відвідання занять</w:t>
            </w:r>
            <w:r>
              <w:rPr>
                <w:lang w:val="uk-UA"/>
              </w:rPr>
              <w:t xml:space="preserve"> є важливою складовою навчання. Очікується, що всі студенти відвідають усі лекції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uk-UA"/>
              </w:rPr>
              <w:t>Література.</w:t>
            </w:r>
            <w:r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/>
              </w:rPr>
              <w:t>П</w:t>
            </w:r>
            <w:r>
              <w:rPr>
                <w:b/>
                <w:bCs/>
                <w:color w:val="000000"/>
                <w:lang w:val="uk-UA" w:eastAsia="uk-UA"/>
              </w:rPr>
              <w:t>олітика виставлення балів.</w:t>
            </w:r>
            <w:r>
              <w:rPr>
                <w:color w:val="000000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дискусій;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Питання до заліку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233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Естетичні виміри модернізму в літературі першої половини ХХ ст.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233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Загальні тенденції розвитку ірландської літератури кінця ХІХ – ХХ ст.</w:t>
            </w:r>
            <w:r>
              <w:rPr>
                <w:lang w:val="uk-UA" w:eastAsia="uk-UA"/>
              </w:rPr>
              <w:t xml:space="preserve"> Поняття «англо-ірландської літератури».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233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«Ірландське літературне відродження», його роль у розвитку ірландської культури на зламі ХІХ–ХХ століть.</w:t>
            </w:r>
            <w:r>
              <w:rPr>
                <w:lang w:val="uk-UA" w:eastAsia="uk-UA"/>
              </w:rPr>
              <w:t xml:space="preserve"> Проблема ірландської ідентичності.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233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Життєвий і творчий шлях В. Б. Єйтса: його вплив на розвиток літератури ХХ ст.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233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Філософські основи світогляду В. Б. Єйтса:</w:t>
            </w:r>
            <w:r>
              <w:rPr>
                <w:lang w:val="uk-UA"/>
              </w:rPr>
              <w:t xml:space="preserve"> трактат </w:t>
            </w:r>
            <w:r>
              <w:rPr>
                <w:lang w:val="uk-UA" w:eastAsia="uk-UA"/>
              </w:rPr>
              <w:t>«Візія».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233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Ірландія в міфопоетичній картині світу В. Б. Єйтса.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233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Особливості функціонування міфу в творчості В. Б. Єйтса.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233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Класична традиція та модерністські тенденції в поезії В. Б. Єйтса.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233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Театральна концепція В. Б. Єйтса: новаторство.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75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Інтерпретація образу Кухуліна в поетичній та драматичній творчості В. Б. Єйтса.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75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Життєвий і творчий шлях Дж. Джойса: його вплив на розвиток літератури ХХ ст.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75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 w:eastAsia="uk-UA"/>
              </w:rPr>
              <w:t xml:space="preserve">Становлення модерністичної новели в творчості </w:t>
            </w:r>
            <w:r>
              <w:rPr>
                <w:lang w:val="uk-UA"/>
              </w:rPr>
              <w:t>Дж. </w:t>
            </w:r>
            <w:r>
              <w:rPr>
                <w:lang w:val="uk-UA" w:eastAsia="uk-UA"/>
              </w:rPr>
              <w:t>Джойса: збірка «Дублінці».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75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 xml:space="preserve">Трансформація жанру «роману виховання» в творчості </w:t>
            </w:r>
            <w:r>
              <w:rPr>
                <w:lang w:val="uk-UA"/>
              </w:rPr>
              <w:t>Дж. </w:t>
            </w:r>
            <w:r>
              <w:rPr>
                <w:lang w:val="uk-UA" w:eastAsia="uk-UA"/>
              </w:rPr>
              <w:t>Джойса: «Портрет митця замолоду».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75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 xml:space="preserve">Концепція нового модерністичного роману. Роман «Улісс» </w:t>
            </w:r>
            <w:r>
              <w:rPr>
                <w:lang w:val="uk-UA"/>
              </w:rPr>
              <w:t>Дж. </w:t>
            </w:r>
            <w:r>
              <w:rPr>
                <w:lang w:val="uk-UA" w:eastAsia="uk-UA"/>
              </w:rPr>
              <w:t>Джойса – енциклопедія модернізму. Техніка «потоку свідомості».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75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 xml:space="preserve">Міф як засіб моделювання світу та спосіб інтелектуалізації прози в романі </w:t>
            </w:r>
            <w:r>
              <w:rPr>
                <w:lang w:val="uk-UA"/>
              </w:rPr>
              <w:t>Дж. </w:t>
            </w:r>
            <w:r>
              <w:rPr>
                <w:lang w:val="uk-UA" w:eastAsia="uk-UA"/>
              </w:rPr>
              <w:t>Джойса «Улісс».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75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 xml:space="preserve">«Поминки Фіннеґанові» </w:t>
            </w:r>
            <w:r>
              <w:rPr>
                <w:lang w:val="uk-UA"/>
              </w:rPr>
              <w:t>Дж. </w:t>
            </w:r>
            <w:r>
              <w:rPr>
                <w:lang w:val="uk-UA" w:eastAsia="uk-UA"/>
              </w:rPr>
              <w:t>Джойса як зразок «відкритого твору»: проблема інтерпретації, філософські основи.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75" w:leader="none"/>
              </w:tabs>
              <w:ind w:left="0" w:hanging="0"/>
              <w:jc w:val="both"/>
              <w:rPr/>
            </w:pPr>
            <w:r>
              <w:rPr>
                <w:lang w:val="uk-UA"/>
              </w:rPr>
              <w:t>Творчість С. Беккета з позицій модерністської естетики.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75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Життя С. Беккета і культурний та інтелектуальний контекст доби</w:t>
            </w:r>
            <w:r>
              <w:rPr>
                <w:lang w:val="uk-UA" w:eastAsia="uk-UA"/>
              </w:rPr>
              <w:t>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75" w:leader="none"/>
              </w:tabs>
              <w:ind w:left="0" w:hanging="0"/>
              <w:jc w:val="both"/>
              <w:rPr/>
            </w:pPr>
            <w:r>
              <w:rPr>
                <w:lang w:val="uk-UA" w:eastAsia="uk-UA"/>
              </w:rPr>
              <w:t>Філософсько-естетичні домінанти творчості С. Беккета</w:t>
            </w:r>
            <w:r>
              <w:rPr>
                <w:lang w:val="uk-UA"/>
              </w:rPr>
              <w:t>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75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Англомовна спадщина С. Беккета: проблематика та особливості прозових творів.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75" w:leader="none"/>
              </w:tabs>
              <w:ind w:left="0" w:hanging="0"/>
              <w:jc w:val="both"/>
              <w:rPr/>
            </w:pPr>
            <w:r>
              <w:rPr>
                <w:rFonts w:eastAsia="Calibri"/>
                <w:lang w:val="uk-UA"/>
              </w:rPr>
              <w:t>«</w:t>
            </w:r>
            <w:r>
              <w:rPr>
                <w:rFonts w:eastAsia="Calibri"/>
                <w:lang w:val="en-GB"/>
              </w:rPr>
              <w:t>More</w:t>
            </w:r>
            <w:r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en-GB"/>
              </w:rPr>
              <w:t>Pricks</w:t>
            </w:r>
            <w:r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en-GB"/>
              </w:rPr>
              <w:t>than</w:t>
            </w:r>
            <w:r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en-GB"/>
              </w:rPr>
              <w:t>Kicks</w:t>
            </w:r>
            <w:r>
              <w:rPr>
                <w:rFonts w:eastAsia="Calibri"/>
                <w:lang w:val="uk-UA"/>
              </w:rPr>
              <w:t>» С. Беккета як модерністичний роман у новелах</w:t>
            </w:r>
            <w:r>
              <w:rPr>
                <w:lang w:val="uk-UA" w:eastAsia="uk-UA"/>
              </w:rPr>
              <w:t>: особливості оповідної структури та просторової організації.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75" w:leader="none"/>
              </w:tabs>
              <w:ind w:left="0" w:hanging="0"/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>Роман С. Беккета «Мерфі»: жанрові і художні особливості</w:t>
            </w:r>
            <w:r>
              <w:rPr>
                <w:lang w:val="ru-RU"/>
              </w:rPr>
              <w:t>, проблематика</w:t>
            </w:r>
            <w:r>
              <w:rPr>
                <w:lang w:val="uk-UA"/>
              </w:rPr>
              <w:t>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75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Семюел Беккет і «театр абсурду». Беккет і «філософія абсурду».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75" w:leader="none"/>
              </w:tabs>
              <w:ind w:left="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Поетика абсурдистських драм С. Беккета.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75" w:leader="none"/>
              </w:tabs>
              <w:ind w:left="0" w:hanging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Проблема «людина і світ» у драмі С. Беккета «Чекаючи на Ґодо».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Опитування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>
      <w:pPr>
        <w:pStyle w:val="Normal"/>
        <w:jc w:val="both"/>
        <w:rPr>
          <w:rFonts w:ascii="Garamond" w:hAnsi="Garamond" w:cs="Garamond"/>
          <w:sz w:val="8"/>
          <w:szCs w:val="8"/>
          <w:lang w:val="uk-UA"/>
        </w:rPr>
      </w:pPr>
      <w:r>
        <w:rPr>
          <w:rFonts w:cs="Garamond" w:ascii="Garamond" w:hAnsi="Garamond"/>
          <w:sz w:val="8"/>
          <w:szCs w:val="8"/>
          <w:lang w:val="uk-UA"/>
        </w:rPr>
      </w:r>
    </w:p>
    <w:p>
      <w:pPr>
        <w:pStyle w:val="Normal"/>
        <w:jc w:val="both"/>
        <w:rPr>
          <w:rFonts w:ascii="Garamond" w:hAnsi="Garamond" w:cs="Garamond"/>
          <w:sz w:val="28"/>
          <w:szCs w:val="28"/>
          <w:lang w:val="uk-UA"/>
        </w:rPr>
      </w:pPr>
      <w:r>
        <w:rPr>
          <w:rFonts w:cs="Garamond" w:ascii="Garamond" w:hAnsi="Garamond"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СХЕМА КУРСУ</w:t>
      </w:r>
    </w:p>
    <w:p>
      <w:pPr>
        <w:pStyle w:val="Normal"/>
        <w:jc w:val="both"/>
        <w:rPr>
          <w:b/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tbl>
      <w:tblPr>
        <w:tblW w:w="10926" w:type="dxa"/>
        <w:jc w:val="lef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58"/>
        <w:gridCol w:w="3212"/>
        <w:gridCol w:w="850"/>
        <w:gridCol w:w="2977"/>
        <w:gridCol w:w="2268"/>
        <w:gridCol w:w="861"/>
      </w:tblGrid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ru-RU"/>
              </w:rPr>
              <w:t>Тиж./ дата/ год.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Тема, план, короткі тези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Форма діяль-ності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Література. Ресурси в інтернеті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Завдання, 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>
        <w:trPr>
          <w:trHeight w:val="1134" w:hRule="atLeast"/>
          <w:cantSplit w:val="true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/ 09.03.2020/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Тема 1. Особливості розвитку ірландської літератури кінця ХІХ – ХХ ст.</w:t>
            </w:r>
            <w:r>
              <w:rPr>
                <w:sz w:val="22"/>
                <w:szCs w:val="22"/>
                <w:lang w:val="uk-UA" w:eastAsia="uk-UA"/>
              </w:rPr>
              <w:t xml:space="preserve"> Поняття «англо-ірландської літератури». Проблема ірландської національної і літературної ідентичності. Рух «Кельтське відродження» як спроба культурного опору англійській колонізації на зламі ХІХ–ХХ століть.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left" w:pos="0" w:leader="none"/>
                <w:tab w:val="left" w:pos="317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Саруханян А. Современная ирландская литература. – Москва, 1973.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284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Сенчук І. Ірландський модернізм кінця ХІХ – першої половини ХХ століть: В. Б. Єйтс і Дж. Джойс. – Львів, 2011. – С. 12-18, С. 66-70.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284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</w:rPr>
              <w:t>O’Brien E. The Question of Irish Identity in the Writings of William Butler Yeats and James Joyce. – Lampeter, Wales UK, 1998.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 / 16.03.2020/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Тема 2. Місце і значення В. Б. Єйтса в контексті європейського модернізму: філософсько-естетичні засади творчості.</w:t>
            </w:r>
            <w:r>
              <w:rPr>
                <w:sz w:val="22"/>
                <w:szCs w:val="22"/>
                <w:lang w:val="uk-UA"/>
              </w:rPr>
              <w:t xml:space="preserve"> Біографічні передумови формування Єйтса-письменника: а</w:t>
            </w:r>
            <w:r>
              <w:rPr>
                <w:sz w:val="22"/>
                <w:szCs w:val="22"/>
                <w:lang w:val="uk-UA" w:eastAsia="uk-UA"/>
              </w:rPr>
              <w:t>втобіографічні мотиви в творчості</w:t>
            </w:r>
            <w:r>
              <w:rPr>
                <w:sz w:val="22"/>
                <w:szCs w:val="22"/>
                <w:lang w:val="uk-UA"/>
              </w:rPr>
              <w:t xml:space="preserve">. Єйтс в українських перекладах. </w:t>
            </w:r>
            <w:r>
              <w:rPr>
                <w:sz w:val="22"/>
                <w:szCs w:val="22"/>
                <w:lang w:val="uk-UA" w:eastAsia="uk-UA"/>
              </w:rPr>
              <w:t>Світоглядні засади творчості Єйтса. Єйтс і теософія.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 w:eastAsia="uk-UA"/>
              </w:rPr>
              <w:t>Єйтс і Ніцше: ідея «вічного повернення» як основа циклічності буття.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Єйтс і Блейк: проблема дуалістичності.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«Візія» як філософська система і метафізична основа творчості Єйтса.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3"/>
              </w:numPr>
              <w:tabs>
                <w:tab w:val="left" w:pos="317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Йейтс У. Б. Видение: поэтическое, драматическое, магическое. − Москва, 2000.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284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Павличко С. Вільям Батлер Єйтс // Зарубіжна література: Дослідження та критичні статті / С. Павличко. – Київ, 2001.</w:t>
            </w:r>
            <w:r>
              <w:rPr>
                <w:sz w:val="22"/>
                <w:szCs w:val="22"/>
                <w:lang w:val="ru-RU"/>
              </w:rPr>
              <w:t xml:space="preserve"> – С. 411-428.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284" w:leader="none"/>
              </w:tabs>
              <w:ind w:left="0" w:hanging="0"/>
              <w:rPr/>
            </w:pPr>
            <w:r>
              <w:rPr>
                <w:sz w:val="22"/>
                <w:szCs w:val="22"/>
                <w:lang w:val="uk-UA"/>
              </w:rPr>
              <w:t>Сенчук І. Ірландський модернізм кінця ХІХ – першої половини ХХ століть: В. Б. Єйтс і Дж. Джойс. – Львів, 2011. – С. 19-33.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284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Сенчук І. Міфопоетика Вільяма Батлера Єйтса. – Львів, 2018. – С. 61-108.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 / 23.03.2020/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3. Модерністські пошуки В. Б. Єйтса в поезії. </w:t>
            </w:r>
            <w:r>
              <w:rPr>
                <w:sz w:val="22"/>
                <w:szCs w:val="22"/>
                <w:lang w:val="uk-UA" w:eastAsia="uk-UA"/>
              </w:rPr>
              <w:t>Авторська концепція поетичної творчості та її втілення в поезії Єйтса. Класична традиція та модерністські тенденції в поезії Єйтса: літературні впливи. Тематика і жанрово-стильові особливості поезії Єйтса.</w:t>
            </w:r>
            <w:r>
              <w:rPr>
                <w:sz w:val="22"/>
                <w:szCs w:val="22"/>
                <w:lang w:val="uk-UA"/>
              </w:rPr>
              <w:t xml:space="preserve"> Кельтський елемент у поетиці ірландського письменника. Ірландія в міфопоетичній концепції світу Єйтса: постколоніальний дискурс.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4"/>
              </w:numPr>
              <w:tabs>
                <w:tab w:val="left" w:pos="284" w:leader="none"/>
              </w:tabs>
              <w:ind w:left="0" w:hanging="0"/>
              <w:rPr>
                <w:b/>
                <w:b/>
                <w:color w:val="000000"/>
                <w:sz w:val="22"/>
                <w:szCs w:val="22"/>
                <w:u w:val="single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Єйтс В. Б. Вибрані твори: поезії, поеми та драми. – Київ, 2004.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284" w:leader="none"/>
                <w:tab w:val="left" w:pos="360" w:leader="none"/>
              </w:tabs>
              <w:ind w:left="0" w:hanging="0"/>
              <w:rPr>
                <w:b/>
                <w:b/>
                <w:color w:val="000000"/>
                <w:sz w:val="22"/>
                <w:szCs w:val="22"/>
                <w:u w:val="single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Ионкис Г. Э. Английская поэзия ХХ века (1917–1945). – Москва, 1980.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284" w:leader="none"/>
              </w:tabs>
              <w:ind w:left="0" w:hanging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Сенчук І. Ірландський модернізм кінця ХІХ – першої половини ХХ століть: В. Б. Єйтс і Дж. Джойс. – Львів, 2011. – С. 41-77.</w:t>
            </w:r>
          </w:p>
          <w:p>
            <w:pPr>
              <w:pStyle w:val="Normal"/>
              <w:tabs>
                <w:tab w:val="left" w:pos="284" w:leader="none"/>
              </w:tabs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284" w:leader="none"/>
              </w:tabs>
              <w:ind w:left="0" w:hanging="0"/>
              <w:rPr/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Сенчук І. Міфопоетика Вільяма Батлера Єйтса. – Львів, 2018. – С. 109-154.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284" w:leader="none"/>
              </w:tabs>
              <w:ind w:left="0" w:hanging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Bloom H. Yeats. – London, 1972.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284" w:leader="none"/>
              </w:tabs>
              <w:ind w:left="0" w:hanging="0"/>
              <w:rPr>
                <w:b/>
                <w:b/>
                <w:u w:val="single"/>
                <w:lang w:val="en-GB"/>
              </w:rPr>
            </w:pPr>
            <w:r>
              <w:rPr>
                <w:color w:val="000000"/>
                <w:sz w:val="22"/>
                <w:szCs w:val="22"/>
              </w:rPr>
              <w:t>Rosenthal M. L. Running to Paradise: Yeats’ Poetic Art. – New York; Oxford, 1994.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uk-UA"/>
              </w:rPr>
              <w:t>Кожному студенту пропонується перекласти на українську мову та проаналізувати один вірш В.Б. Єйтса (за вибором студента) за таким планом:</w:t>
            </w:r>
          </w:p>
          <w:p>
            <w:pPr>
              <w:pStyle w:val="Style29"/>
              <w:numPr>
                <w:ilvl w:val="0"/>
                <w:numId w:val="12"/>
              </w:numPr>
              <w:tabs>
                <w:tab w:val="left" w:pos="175" w:leader="none"/>
              </w:tabs>
              <w:ind w:left="0" w:hanging="0"/>
              <w:rPr/>
            </w:pPr>
            <w:r>
              <w:rPr>
                <w:rFonts w:cs="Times New Roman" w:ascii="Times New Roman" w:hAnsi="Times New Roman"/>
              </w:rPr>
              <w:t>вступ (час написання твору, збірка);</w:t>
            </w:r>
          </w:p>
          <w:p>
            <w:pPr>
              <w:pStyle w:val="Style29"/>
              <w:numPr>
                <w:ilvl w:val="0"/>
                <w:numId w:val="12"/>
              </w:numPr>
              <w:tabs>
                <w:tab w:val="left" w:pos="175" w:leader="none"/>
              </w:tabs>
              <w:ind w:left="0" w:hanging="0"/>
              <w:rPr/>
            </w:pPr>
            <w:r>
              <w:rPr>
                <w:rFonts w:cs="Times New Roman" w:ascii="Times New Roman" w:hAnsi="Times New Roman"/>
              </w:rPr>
              <w:t>жанр; структура;</w:t>
            </w:r>
          </w:p>
          <w:p>
            <w:pPr>
              <w:pStyle w:val="Style29"/>
              <w:numPr>
                <w:ilvl w:val="0"/>
                <w:numId w:val="12"/>
              </w:numPr>
              <w:tabs>
                <w:tab w:val="left" w:pos="175" w:leader="none"/>
              </w:tabs>
              <w:ind w:left="0" w:hanging="0"/>
              <w:rPr/>
            </w:pPr>
            <w:r>
              <w:rPr>
                <w:rFonts w:cs="Times New Roman" w:ascii="Times New Roman" w:hAnsi="Times New Roman"/>
              </w:rPr>
              <w:t>поетичний розмір та римування вірша;</w:t>
            </w:r>
          </w:p>
          <w:p>
            <w:pPr>
              <w:pStyle w:val="Style29"/>
              <w:numPr>
                <w:ilvl w:val="0"/>
                <w:numId w:val="12"/>
              </w:numPr>
              <w:tabs>
                <w:tab w:val="left" w:pos="175" w:leader="none"/>
              </w:tabs>
              <w:ind w:left="0" w:hanging="0"/>
              <w:rPr/>
            </w:pPr>
            <w:r>
              <w:rPr>
                <w:rFonts w:cs="Times New Roman" w:ascii="Times New Roman" w:hAnsi="Times New Roman"/>
              </w:rPr>
              <w:t>тематика вірша: ключові мотиви;</w:t>
            </w:r>
          </w:p>
          <w:p>
            <w:pPr>
              <w:pStyle w:val="Style29"/>
              <w:numPr>
                <w:ilvl w:val="0"/>
                <w:numId w:val="12"/>
              </w:numPr>
              <w:tabs>
                <w:tab w:val="left" w:pos="175" w:leader="none"/>
              </w:tabs>
              <w:ind w:left="0" w:hanging="0"/>
              <w:rPr/>
            </w:pPr>
            <w:r>
              <w:rPr>
                <w:rFonts w:cs="Times New Roman" w:ascii="Times New Roman" w:hAnsi="Times New Roman"/>
              </w:rPr>
              <w:t>символіка, ключові образи вірша, алюзії;</w:t>
            </w:r>
          </w:p>
          <w:p>
            <w:pPr>
              <w:pStyle w:val="Style29"/>
              <w:numPr>
                <w:ilvl w:val="0"/>
                <w:numId w:val="12"/>
              </w:numPr>
              <w:tabs>
                <w:tab w:val="left" w:pos="175" w:leader="none"/>
              </w:tabs>
              <w:ind w:left="0" w:hanging="0"/>
              <w:rPr/>
            </w:pPr>
            <w:r>
              <w:rPr>
                <w:rFonts w:cs="Times New Roman" w:ascii="Times New Roman" w:hAnsi="Times New Roman"/>
              </w:rPr>
              <w:t>мовні засоби, які сприяють емоційному забарвленню (лексика, тропи);</w:t>
            </w:r>
          </w:p>
          <w:p>
            <w:pPr>
              <w:pStyle w:val="Style29"/>
              <w:numPr>
                <w:ilvl w:val="0"/>
                <w:numId w:val="12"/>
              </w:numPr>
              <w:tabs>
                <w:tab w:val="left" w:pos="175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складнощі перекладу.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кінця квітня 2020 р</w:t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uk-UA"/>
              </w:rPr>
              <w:t>4 / 30.03.2020/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Тема 4. В. Б. </w:t>
            </w:r>
            <w:r>
              <w:rPr>
                <w:b/>
                <w:sz w:val="22"/>
                <w:szCs w:val="22"/>
                <w:lang w:val="uk-UA" w:eastAsia="uk-UA"/>
              </w:rPr>
              <w:t xml:space="preserve">Єйтс як творець сучасної поетичної міфологічної драми: </w:t>
            </w:r>
            <w:r>
              <w:rPr>
                <w:b/>
                <w:sz w:val="22"/>
                <w:szCs w:val="22"/>
                <w:lang w:val="uk-UA"/>
              </w:rPr>
              <w:t>еволюція драматичного методу</w:t>
            </w:r>
            <w:r>
              <w:rPr>
                <w:b/>
                <w:sz w:val="22"/>
                <w:szCs w:val="22"/>
                <w:lang w:val="uk-UA" w:eastAsia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 xml:space="preserve">Умовно-поетичний театр Єйтса: театральна концепція. </w:t>
            </w:r>
            <w:r>
              <w:rPr>
                <w:sz w:val="22"/>
                <w:szCs w:val="22"/>
                <w:lang w:val="uk-UA" w:eastAsia="uk-UA"/>
              </w:rPr>
              <w:t xml:space="preserve">Єйтс і японський середньовічний театр Но. </w:t>
            </w:r>
            <w:r>
              <w:rPr>
                <w:sz w:val="22"/>
                <w:szCs w:val="22"/>
                <w:lang w:val="uk-UA"/>
              </w:rPr>
              <w:t xml:space="preserve">Авторська інтерпретація образу Кухуліна. </w:t>
            </w:r>
            <w:r>
              <w:rPr>
                <w:sz w:val="22"/>
                <w:szCs w:val="22"/>
                <w:lang w:val="uk-UA" w:eastAsia="uk-UA"/>
              </w:rPr>
              <w:t xml:space="preserve">Мотиви християнської міфології в драматургії Єйтса. </w:t>
            </w:r>
            <w:r>
              <w:rPr>
                <w:sz w:val="22"/>
                <w:szCs w:val="22"/>
                <w:lang w:val="uk-UA"/>
              </w:rPr>
              <w:t>Новаторство Єйтса-драматурга.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5"/>
              </w:numPr>
              <w:tabs>
                <w:tab w:val="left" w:pos="176" w:leader="none"/>
              </w:tabs>
              <w:ind w:left="0" w:hanging="0"/>
              <w:rPr/>
            </w:pPr>
            <w:r>
              <w:rPr>
                <w:color w:val="000000"/>
                <w:sz w:val="22"/>
                <w:szCs w:val="22"/>
                <w:lang w:val="uk-UA"/>
              </w:rPr>
              <w:t>Сенчук І. Ірландський модернізм кінця ХІХ – першої половини ХХ століть: В. Б. Єйтс і Дж. Джойс. – Львів, 2011. – С. 78-152.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176" w:leader="none"/>
              </w:tabs>
              <w:ind w:left="0" w:hanging="0"/>
              <w:rPr/>
            </w:pPr>
            <w:r>
              <w:rPr>
                <w:color w:val="000000"/>
                <w:sz w:val="22"/>
                <w:szCs w:val="22"/>
                <w:lang w:val="uk-UA"/>
              </w:rPr>
              <w:t>Сенчук І. Міфопоетика Вільяма Батлера Єйтса. – Львів, 2018. – С. 155-255.</w:t>
            </w:r>
          </w:p>
          <w:p>
            <w:pPr>
              <w:pStyle w:val="Style25"/>
              <w:numPr>
                <w:ilvl w:val="0"/>
                <w:numId w:val="15"/>
              </w:numPr>
              <w:tabs>
                <w:tab w:val="left" w:pos="176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Rosenthal M. L. Running to Paradise: Yeats’ Poetic Art. – New York; Oxford, 1994.</w:t>
            </w:r>
          </w:p>
          <w:p>
            <w:pPr>
              <w:pStyle w:val="Style25"/>
              <w:numPr>
                <w:ilvl w:val="0"/>
                <w:numId w:val="15"/>
              </w:numPr>
              <w:tabs>
                <w:tab w:val="left" w:pos="176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Senchuk I. The Evolution of W.B. Yeats’s Idea of a Drama: from </w:t>
            </w:r>
            <w:r>
              <w:rPr>
                <w:rFonts w:cs="Times New Roman" w:ascii="Times New Roman" w:hAnsi="Times New Roman"/>
                <w:i/>
              </w:rPr>
              <w:t>On Baile’s Strand</w:t>
            </w:r>
            <w:r>
              <w:rPr>
                <w:rFonts w:cs="Times New Roman" w:ascii="Times New Roman" w:hAnsi="Times New Roman"/>
              </w:rPr>
              <w:t xml:space="preserve"> to </w:t>
            </w:r>
            <w:r>
              <w:rPr>
                <w:rFonts w:cs="Times New Roman" w:ascii="Times New Roman" w:hAnsi="Times New Roman"/>
                <w:i/>
              </w:rPr>
              <w:t>The Death of Cuchulain</w:t>
            </w:r>
            <w:r>
              <w:rPr>
                <w:rFonts w:cs="Times New Roman" w:ascii="Times New Roman" w:hAnsi="Times New Roman"/>
              </w:rPr>
              <w:t>. – P. 71–82.</w:t>
            </w:r>
            <w:r>
              <w:rPr>
                <w:rFonts w:cs="Times New Roman" w:ascii="Times New Roman" w:hAnsi="Times New Roman"/>
                <w:lang w:val="uk-UA"/>
              </w:rPr>
              <w:t xml:space="preserve"> – Access </w:t>
            </w:r>
            <w:r>
              <w:rPr>
                <w:rFonts w:cs="Times New Roman" w:ascii="Times New Roman" w:hAnsi="Times New Roman"/>
                <w:lang w:val="en-US"/>
              </w:rPr>
              <w:t xml:space="preserve">mode: </w:t>
            </w:r>
            <w:hyperlink r:id="rId5">
              <w:r>
                <w:rPr>
                  <w:rStyle w:val="Style13"/>
                  <w:rFonts w:cs="Times New Roman" w:ascii="Times New Roman" w:hAnsi="Times New Roman"/>
                </w:rPr>
                <w:t>https://lnulviv.academia.edu/</w:t>
              </w:r>
              <w:r>
                <w:rPr>
                  <w:rStyle w:val="Style13"/>
                  <w:rFonts w:cs="Times New Roman" w:ascii="Times New Roman" w:hAnsi="Times New Roman"/>
                  <w:lang w:val="uk-UA"/>
                </w:rPr>
                <w:t>ІринаСенчук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Самостійно опрацювати:</w:t>
            </w:r>
          </w:p>
          <w:p>
            <w:pPr>
              <w:pStyle w:val="Normal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1. </w:t>
            </w:r>
            <w:r>
              <w:rPr>
                <w:sz w:val="22"/>
                <w:szCs w:val="22"/>
                <w:lang w:val="uk-UA" w:eastAsia="uk-UA"/>
              </w:rPr>
              <w:t>Єйтс В. Б. Ірландський драматургічний рух // Вибрані твори: Поезії, поеми та драми. – Київ, 2004. – C. 511–523.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кінця берез-ня 2020 р</w:t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uk-UA"/>
              </w:rPr>
              <w:t>5 / 06.04.2020/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5. </w:t>
            </w:r>
            <w:r>
              <w:rPr>
                <w:b/>
                <w:sz w:val="22"/>
                <w:szCs w:val="22"/>
                <w:lang w:val="uk-UA" w:eastAsia="uk-UA"/>
              </w:rPr>
              <w:t>Дж. Джойс – ключова постать літератури модернізму: е</w:t>
            </w:r>
            <w:r>
              <w:rPr>
                <w:b/>
                <w:sz w:val="22"/>
                <w:szCs w:val="22"/>
                <w:lang w:val="uk-UA"/>
              </w:rPr>
              <w:t xml:space="preserve">волюція естетичних поглядів письменника. </w:t>
            </w:r>
            <w:r>
              <w:rPr>
                <w:sz w:val="22"/>
                <w:szCs w:val="22"/>
                <w:lang w:val="uk-UA"/>
              </w:rPr>
              <w:t xml:space="preserve">Біографічні передумови формування мистецького обличчя Джойса. </w:t>
            </w:r>
            <w:r>
              <w:rPr>
                <w:sz w:val="22"/>
                <w:szCs w:val="22"/>
                <w:lang w:val="uk-UA" w:eastAsia="uk-UA"/>
              </w:rPr>
              <w:t xml:space="preserve">Джойс і католицизм. Життєпис Джойса-вигнанця, ставлення митця до Ірландії. </w:t>
            </w:r>
            <w:r>
              <w:rPr>
                <w:sz w:val="22"/>
                <w:szCs w:val="22"/>
                <w:lang w:val="uk-UA"/>
              </w:rPr>
              <w:t>Автобіографічне начало творчості письменника.</w:t>
            </w:r>
            <w:r>
              <w:rPr>
                <w:sz w:val="22"/>
                <w:szCs w:val="22"/>
                <w:lang w:val="uk-UA" w:eastAsia="uk-UA"/>
              </w:rPr>
              <w:t xml:space="preserve"> Джойс та Ібсен: схожість світоглядних і естетичних позицій. Джойс і літературний Дублін: відмінність позицій. </w:t>
            </w:r>
            <w:r>
              <w:rPr>
                <w:sz w:val="22"/>
                <w:szCs w:val="22"/>
                <w:lang w:val="uk-UA"/>
              </w:rPr>
              <w:t xml:space="preserve">Становлення модерністичної новели в творчості Джойса: збірка «Дублінці». </w:t>
            </w:r>
            <w:r>
              <w:rPr>
                <w:sz w:val="22"/>
                <w:szCs w:val="22"/>
                <w:lang w:val="uk-UA" w:eastAsia="uk-UA"/>
              </w:rPr>
              <w:t>Задум, композиція, тематика, особливості стилю. Поняття «епіфанії».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76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Гарин И. И. Век Джойса. – Москва, 2002. – С. 113-322.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84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Гончаренко Э. П. Творчество Джеймса Джойса и модернизм 1900−1930 гг. – Днепропетровск, 2000.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176" w:leader="none"/>
              </w:tabs>
              <w:ind w:left="0" w:hanging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Сенчук І. Ірландський модернізм кінця ХІХ – першої половини ХХ століть: В. Б. Єйтс і Дж. Джойс. – Львів, 2011. – С. 190-245.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84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en-GB"/>
              </w:rPr>
            </w:pPr>
            <w:r>
              <w:rPr>
                <w:sz w:val="22"/>
                <w:szCs w:val="22"/>
              </w:rPr>
              <w:t>Anderson C. James Joyce. – London, 1998.</w:t>
            </w:r>
          </w:p>
          <w:p>
            <w:pPr>
              <w:pStyle w:val="Normal"/>
              <w:tabs>
                <w:tab w:val="left" w:pos="176" w:leader="none"/>
              </w:tabs>
              <w:rPr>
                <w:b/>
                <w:b/>
                <w:color w:val="000000"/>
                <w:sz w:val="22"/>
                <w:szCs w:val="22"/>
                <w:u w:val="single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u w:val="single"/>
                <w:lang w:val="en-GB"/>
              </w:rPr>
            </w:r>
          </w:p>
          <w:p>
            <w:pPr>
              <w:pStyle w:val="Normal"/>
              <w:rPr>
                <w:i/>
                <w:i/>
                <w:color w:val="000000"/>
                <w:sz w:val="22"/>
                <w:szCs w:val="22"/>
                <w:lang w:val="uk-UA"/>
              </w:rPr>
            </w:pPr>
            <w:r>
              <w:rPr>
                <w:i/>
                <w:color w:val="000000"/>
                <w:sz w:val="22"/>
                <w:szCs w:val="22"/>
                <w:lang w:val="uk-U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Прочитати одне оповідання зі збірки «Дублінці» Дж. Джойса (за вибором студента)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кінця берез-ня 2020 р</w:t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uk-UA"/>
              </w:rPr>
              <w:t>6 / 13.04.2020/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Тема 6. Дж. Джойс і к</w:t>
            </w:r>
            <w:r>
              <w:rPr>
                <w:b/>
                <w:sz w:val="22"/>
                <w:szCs w:val="22"/>
                <w:lang w:val="uk-UA" w:eastAsia="uk-UA"/>
              </w:rPr>
              <w:t>онцепція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 w:eastAsia="uk-UA"/>
              </w:rPr>
              <w:t>нового модерністичного роману.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«Портрет митця замолоду»: трансформація жанру «роману виховання»; особливості оповідної структури роману. </w:t>
            </w:r>
            <w:r>
              <w:rPr>
                <w:sz w:val="22"/>
                <w:szCs w:val="22"/>
                <w:lang w:val="uk-UA" w:eastAsia="uk-UA"/>
              </w:rPr>
              <w:t>Концепція мистецтва.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 w:eastAsia="uk-UA"/>
              </w:rPr>
              <w:t xml:space="preserve">Літературний світ про «Улісса». </w:t>
            </w:r>
            <w:r>
              <w:rPr>
                <w:sz w:val="22"/>
                <w:szCs w:val="22"/>
                <w:lang w:val="uk-UA"/>
              </w:rPr>
              <w:t xml:space="preserve">Роман «Улісс» як енциклопедія модернізму. </w:t>
            </w:r>
            <w:r>
              <w:rPr>
                <w:sz w:val="22"/>
                <w:szCs w:val="22"/>
                <w:lang w:val="uk-UA" w:eastAsia="uk-UA"/>
              </w:rPr>
              <w:t xml:space="preserve">Техніка «потоку свідомості». </w:t>
            </w:r>
            <w:r>
              <w:rPr>
                <w:sz w:val="22"/>
                <w:szCs w:val="22"/>
                <w:lang w:val="uk-UA"/>
              </w:rPr>
              <w:t xml:space="preserve">Міф як засіб моделювання світу та спосіб інтелектуалізації прози в романі «Улісс». </w:t>
            </w:r>
            <w:r>
              <w:rPr>
                <w:sz w:val="22"/>
                <w:szCs w:val="22"/>
                <w:lang w:val="uk-UA" w:eastAsia="uk-UA"/>
              </w:rPr>
              <w:t>Особливості композиційної побудови, система персонажів, наративні стратегії, мовні експерименти, символіка роману.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1"/>
              </w:numPr>
              <w:tabs>
                <w:tab w:val="left" w:pos="176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Бандровська О. Модернізм між минулим і майбутнім: антропологічний дискурс англійського роману. – Львів, 2014.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176" w:leader="none"/>
              </w:tabs>
              <w:ind w:left="0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Гарин И. И. Век Джойса. – Москва, 2002. – С. 113-322.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176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Гончаренко Э. П. Творчество Джеймса Джойса и модернизм 1900−1930 гг. – Днепропетровск, 2000.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176" w:leader="none"/>
              </w:tabs>
              <w:ind w:left="0" w:hanging="0"/>
              <w:rPr/>
            </w:pPr>
            <w:r>
              <w:rPr>
                <w:color w:val="000000"/>
                <w:sz w:val="22"/>
                <w:szCs w:val="22"/>
                <w:lang w:val="uk-UA"/>
              </w:rPr>
              <w:t>Сенчук І. Ірландський модернізм кінця ХІХ – першої половини ХХ століть: В. Б. Єйтс і Дж. Джойс. – Львів, 2011. – С. 245-345.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176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Эко У. Поэтики Джойса. – Санкт-Петербург, 2003.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176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en-GB"/>
              </w:rPr>
            </w:pPr>
            <w:r>
              <w:rPr>
                <w:sz w:val="22"/>
                <w:szCs w:val="22"/>
              </w:rPr>
              <w:t>Tindall W. Y. A Reader’s Guide to James Joyce. – Syracuse, 1995.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2"/>
                <w:szCs w:val="22"/>
                <w:u w:val="single"/>
                <w:lang w:val="uk-UA"/>
              </w:rPr>
            </w:pPr>
            <w:r>
              <w:rPr>
                <w:b/>
                <w:i/>
                <w:sz w:val="22"/>
                <w:szCs w:val="22"/>
                <w:u w:val="single"/>
                <w:lang w:val="uk-UA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uk-UA"/>
              </w:rPr>
              <w:t>7 / 20.04.2020/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7. «Поминки Фіннеґанові» Дж. Джойса як зразок «відкритого твору». </w:t>
            </w:r>
            <w:r>
              <w:rPr>
                <w:sz w:val="22"/>
                <w:szCs w:val="22"/>
                <w:lang w:val="uk-UA" w:eastAsia="uk-UA"/>
              </w:rPr>
              <w:t>Філософські основи «Поминок Фіннеґанових». Міфологізування як панівна стихія роману. Особливості оповідної структури</w:t>
            </w:r>
            <w:r>
              <w:rPr>
                <w:sz w:val="22"/>
                <w:szCs w:val="22"/>
                <w:lang w:val="uk-UA"/>
              </w:rPr>
              <w:t>. «Поминки Фіннеґанові» як зразок «відкритого твору»: проблема інтерпретації. Значення творчості Джойса для літературного процесу ХХ століття. Джойс в українських перекладах.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tabs>
                <w:tab w:val="left" w:pos="176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Бандровська О. Модернізм між минулим і майбутнім: антропологічний дискурс англійського роману. – Львів, 2014.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176" w:leader="none"/>
              </w:tabs>
              <w:ind w:left="0" w:hanging="0"/>
              <w:rPr/>
            </w:pPr>
            <w:r>
              <w:rPr>
                <w:color w:val="000000"/>
                <w:sz w:val="22"/>
                <w:szCs w:val="22"/>
                <w:lang w:val="uk-UA"/>
              </w:rPr>
              <w:t>Сенчук І. Ірландський модернізм кінця ХІХ – першої половини ХХ століть: В. Б. Єйтс і Дж. Джойс. – Львів, 2011. – С. 345-371.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176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Эко У. Поэтики Джойса. – Санкт-Петербург, 2003.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176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Tindall W. Y. A Reader’s Guide to James Joyce. – Syracuse, 1995.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Самостійно опрацювати:</w:t>
            </w:r>
          </w:p>
          <w:p>
            <w:pPr>
              <w:pStyle w:val="Normal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Еко У. Поетика відкритого твору // Антологія світової літературно-критичної думки ХХ ст. – Львів: Літопис, 2002. – С. 525–538.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кінця квітня 2020 р</w:t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uk-UA"/>
              </w:rPr>
              <w:t>8 / 27.04.2020/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Тема 8. Творчість С. Беккета з позицій модерністської естетики та інтелектуального контексту доби</w:t>
            </w:r>
            <w:r>
              <w:rPr>
                <w:b/>
                <w:sz w:val="22"/>
                <w:szCs w:val="22"/>
                <w:lang w:val="uk-UA" w:eastAsia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Життя Беккета і культурний та інтелектуальний контекст доби</w:t>
            </w:r>
            <w:r>
              <w:rPr>
                <w:sz w:val="22"/>
                <w:szCs w:val="22"/>
                <w:lang w:val="uk-UA" w:eastAsia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 w:eastAsia="uk-UA"/>
              </w:rPr>
              <w:t>Беккет і Ірландія. Джойс і Беккет: схожість світоглядних й естетичних позицій.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 w:eastAsia="uk-UA"/>
              </w:rPr>
              <w:t>Філософсько-естетичні домінанти творчості Беккета.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284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Эсслин М. Сэмюэль Беккет.</w:t>
            </w:r>
            <w:r>
              <w:rPr>
                <w:rStyle w:val="Appleconvertedspace"/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 xml:space="preserve">В поисках себя // Эсслин М. Театр абсурда. – Санкт-Петербург, 2010. – </w:t>
            </w:r>
            <w:r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rStyle w:val="Appleconvertedspace"/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31-94.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84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en-GB"/>
              </w:rPr>
            </w:pPr>
            <w:r>
              <w:rPr>
                <w:sz w:val="22"/>
                <w:szCs w:val="22"/>
              </w:rPr>
              <w:t xml:space="preserve">The Cambridge Companion to Beckett / Ed. by John Pilling. – Cambridge; </w:t>
            </w:r>
            <w:r>
              <w:rPr>
                <w:iCs/>
                <w:sz w:val="22"/>
                <w:szCs w:val="22"/>
              </w:rPr>
              <w:t>New York, 1994.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84" w:leader="none"/>
              </w:tabs>
              <w:ind w:left="0" w:hanging="0"/>
              <w:rPr>
                <w:b/>
                <w:b/>
                <w:u w:val="single"/>
                <w:lang w:val="en-GB"/>
              </w:rPr>
            </w:pPr>
            <w:r>
              <w:rPr>
                <w:sz w:val="22"/>
                <w:szCs w:val="22"/>
              </w:rPr>
              <w:t xml:space="preserve">McDonald R. The Cambridge Introduction to Samuel Beckett. – Cambridge; </w:t>
            </w:r>
            <w:r>
              <w:rPr>
                <w:iCs/>
                <w:sz w:val="22"/>
                <w:szCs w:val="22"/>
              </w:rPr>
              <w:t>New York, 2006.</w:t>
            </w:r>
          </w:p>
          <w:p>
            <w:pPr>
              <w:pStyle w:val="Normal"/>
              <w:tabs>
                <w:tab w:val="left" w:pos="284" w:leader="none"/>
              </w:tabs>
              <w:rPr>
                <w:b/>
                <w:b/>
                <w:sz w:val="16"/>
                <w:szCs w:val="16"/>
                <w:u w:val="single"/>
                <w:lang w:val="en-GB"/>
              </w:rPr>
            </w:pPr>
            <w:r>
              <w:rPr>
                <w:b/>
                <w:sz w:val="16"/>
                <w:szCs w:val="16"/>
                <w:u w:val="single"/>
                <w:lang w:val="en-GB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Самостійно опрацювати: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Esslin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artin. Samuel </w:t>
            </w:r>
            <w:r>
              <w:rPr>
                <w:color w:val="000000"/>
                <w:sz w:val="22"/>
                <w:szCs w:val="22"/>
              </w:rPr>
              <w:t>B</w:t>
            </w:r>
            <w:r>
              <w:rPr>
                <w:color w:val="000000"/>
                <w:sz w:val="22"/>
                <w:szCs w:val="22"/>
                <w:lang w:val="uk-UA"/>
              </w:rPr>
              <w:t>eckett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The </w:t>
            </w: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earch for the </w:t>
            </w: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  <w:lang w:val="uk-UA"/>
              </w:rPr>
              <w:t>elf</w:t>
            </w:r>
            <w:r>
              <w:rPr>
                <w:color w:val="000000"/>
                <w:sz w:val="22"/>
                <w:szCs w:val="22"/>
              </w:rPr>
              <w:t xml:space="preserve"> //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The </w:t>
            </w:r>
            <w:r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heatre of the 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  <w:lang w:val="uk-UA"/>
              </w:rPr>
              <w:t>bsurd.P. 1-46.</w:t>
            </w:r>
            <w:r>
              <w:rPr>
                <w:color w:val="000000"/>
                <w:sz w:val="22"/>
                <w:szCs w:val="22"/>
              </w:rPr>
              <w:t xml:space="preserve"> – Access mode: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hyperlink r:id="rId6">
              <w:r>
                <w:rPr>
                  <w:rStyle w:val="Style13"/>
                  <w:color w:val="000000"/>
                  <w:sz w:val="22"/>
                  <w:szCs w:val="22"/>
                </w:rPr>
                <w:t>https://is.muni.cz/el/1421/podzim2013/DVBK03/um/The_theatre_of_the_absurd.pdf</w:t>
              </w:r>
            </w:hyperlink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кінця квітня 2020 р</w:t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uk-UA"/>
              </w:rPr>
              <w:t>9 / 04.05.2020/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 9. Англомовна проза С. Беккета в контексті європейського модернізму. </w:t>
            </w:r>
            <w:r>
              <w:rPr>
                <w:rFonts w:eastAsia="Calibri"/>
                <w:sz w:val="22"/>
                <w:szCs w:val="22"/>
                <w:lang w:val="uk-UA"/>
              </w:rPr>
              <w:t>«More Pricks than Kicks» як модерністичний роман у новелах</w:t>
            </w:r>
            <w:r>
              <w:rPr>
                <w:sz w:val="22"/>
                <w:szCs w:val="22"/>
                <w:lang w:val="uk-UA" w:eastAsia="uk-UA"/>
              </w:rPr>
              <w:t xml:space="preserve">: особливості оповідної структури та просторової організації. </w:t>
            </w:r>
            <w:r>
              <w:rPr>
                <w:sz w:val="22"/>
                <w:szCs w:val="22"/>
                <w:lang w:val="uk-UA"/>
              </w:rPr>
              <w:t>Роман Беккета «Мерфі»: жанрові та художні особливості, проблематика</w:t>
            </w:r>
            <w:r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284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Сенчук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І. Музичний код роману Семюела Беккета «Мерфі» // Слово і Час. – Київ, 2019. – Вип.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11. – С.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uk-UA"/>
              </w:rPr>
              <w:t>50–61.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284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Cambridge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Companion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Beckett</w:t>
            </w:r>
            <w:r>
              <w:rPr>
                <w:sz w:val="22"/>
                <w:szCs w:val="22"/>
                <w:lang w:val="uk-UA"/>
              </w:rPr>
              <w:t xml:space="preserve"> / </w:t>
            </w:r>
            <w:r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</w:rPr>
              <w:t>by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John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Pilling</w:t>
            </w:r>
            <w:r>
              <w:rPr>
                <w:sz w:val="22"/>
                <w:szCs w:val="22"/>
                <w:lang w:val="uk-UA"/>
              </w:rPr>
              <w:t xml:space="preserve">. – </w:t>
            </w:r>
            <w:r>
              <w:rPr>
                <w:sz w:val="22"/>
                <w:szCs w:val="22"/>
              </w:rPr>
              <w:t>Cambridge</w:t>
            </w:r>
            <w:r>
              <w:rPr>
                <w:sz w:val="22"/>
                <w:szCs w:val="22"/>
                <w:lang w:val="uk-UA"/>
              </w:rPr>
              <w:t xml:space="preserve">; </w:t>
            </w:r>
            <w:r>
              <w:rPr>
                <w:iCs/>
                <w:sz w:val="22"/>
                <w:szCs w:val="22"/>
              </w:rPr>
              <w:t>New</w:t>
            </w:r>
            <w:r>
              <w:rPr>
                <w:iCs/>
                <w:sz w:val="22"/>
                <w:szCs w:val="22"/>
                <w:lang w:val="uk-UA"/>
              </w:rPr>
              <w:t xml:space="preserve"> </w:t>
            </w:r>
            <w:r>
              <w:rPr>
                <w:iCs/>
                <w:sz w:val="22"/>
                <w:szCs w:val="22"/>
              </w:rPr>
              <w:t>York</w:t>
            </w:r>
            <w:r>
              <w:rPr>
                <w:iCs/>
                <w:sz w:val="22"/>
                <w:szCs w:val="22"/>
                <w:lang w:val="uk-UA"/>
              </w:rPr>
              <w:t>, 1994.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284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en-GB"/>
              </w:rPr>
            </w:pPr>
            <w:r>
              <w:rPr>
                <w:sz w:val="22"/>
                <w:szCs w:val="22"/>
              </w:rPr>
              <w:t xml:space="preserve">McDonald R. The Cambridge Introduction to Samuel Beckett. – Cambridge; </w:t>
            </w:r>
            <w:r>
              <w:rPr>
                <w:iCs/>
                <w:sz w:val="22"/>
                <w:szCs w:val="22"/>
              </w:rPr>
              <w:t>New York, 2006.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2"/>
                <w:szCs w:val="22"/>
                <w:u w:val="single"/>
                <w:lang w:val="uk-UA"/>
              </w:rPr>
            </w:pPr>
            <w:r>
              <w:rPr>
                <w:b/>
                <w:i/>
                <w:sz w:val="22"/>
                <w:szCs w:val="22"/>
                <w:u w:val="single"/>
                <w:lang w:val="uk-UA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10 / 11.05.2020/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 год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Тема 10. Семюел Беккет і «театр абсурду». </w:t>
            </w:r>
            <w:r>
              <w:rPr>
                <w:sz w:val="22"/>
                <w:szCs w:val="22"/>
                <w:lang w:val="uk-UA"/>
              </w:rPr>
              <w:t xml:space="preserve">Беккет і «філософія абсурду». Поетика абсурдистської драми Беккета. Проблема «людина і світ» у драматичній творчості Беккета. </w:t>
            </w:r>
            <w:r>
              <w:rPr>
                <w:sz w:val="22"/>
                <w:szCs w:val="22"/>
                <w:lang w:val="uk-UA" w:eastAsia="uk-UA"/>
              </w:rPr>
              <w:t>Новаторство Беккета-драматурга.</w:t>
            </w:r>
            <w:r>
              <w:rPr>
                <w:sz w:val="22"/>
                <w:szCs w:val="22"/>
                <w:lang w:val="uk-UA"/>
              </w:rPr>
              <w:t xml:space="preserve"> Беккет в українських перекладах</w:t>
            </w:r>
            <w:r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176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Коляда О. В. Міфопоетика драматургії абсурду (на матеріалі творів Семюеля Беккета): автореф. дис. на здобуття наук. ступ. канд. філол. наук. – Донецьк,</w:t>
            </w:r>
            <w:r>
              <w:rPr>
                <w:sz w:val="22"/>
                <w:szCs w:val="22"/>
                <w:lang w:val="ru-RU"/>
              </w:rPr>
              <w:t xml:space="preserve"> 2008.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176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Эсслин М. Сэмюэль Беккет.</w:t>
            </w:r>
            <w:r>
              <w:rPr>
                <w:rStyle w:val="Appleconvertedspace"/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 xml:space="preserve">В поисках себя // Эсслин М. Театр абсурда. – Санкт-Петербург, 2010. – </w:t>
            </w:r>
            <w:r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rStyle w:val="Appleconvertedspace"/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31-94.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176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en-GB"/>
              </w:rPr>
            </w:pPr>
            <w:r>
              <w:rPr>
                <w:sz w:val="22"/>
                <w:szCs w:val="22"/>
              </w:rPr>
              <w:t xml:space="preserve">The Cambridge Companion to Beckett / Ed. by John Pilling. – Cambridge; </w:t>
            </w:r>
            <w:r>
              <w:rPr>
                <w:iCs/>
                <w:sz w:val="22"/>
                <w:szCs w:val="22"/>
              </w:rPr>
              <w:t>New York, 1994.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176" w:leader="none"/>
              </w:tabs>
              <w:ind w:left="0" w:hanging="0"/>
              <w:rPr>
                <w:b/>
                <w:b/>
                <w:sz w:val="22"/>
                <w:szCs w:val="22"/>
                <w:u w:val="single"/>
                <w:lang w:val="en-GB"/>
              </w:rPr>
            </w:pPr>
            <w:r>
              <w:rPr>
                <w:sz w:val="22"/>
                <w:szCs w:val="22"/>
              </w:rPr>
              <w:t xml:space="preserve">McDonald R. The Cambridge Introduction to Samuel Beckett. – Cambridge; </w:t>
            </w:r>
            <w:r>
              <w:rPr>
                <w:iCs/>
                <w:sz w:val="22"/>
                <w:szCs w:val="22"/>
              </w:rPr>
              <w:t>New York, 2006.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Прочитати драму С. Беккета «Чекаючи на Ґодо»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10 травня 2020 р</w:t>
            </w:r>
          </w:p>
        </w:tc>
      </w:tr>
    </w:tbl>
    <w:p>
      <w:pPr>
        <w:pStyle w:val="Normal"/>
        <w:rPr>
          <w:rFonts w:ascii="Garamond" w:hAnsi="Garamond" w:cs="Garamond"/>
          <w:sz w:val="8"/>
          <w:szCs w:val="8"/>
          <w:lang w:val="uk-UA"/>
        </w:rPr>
      </w:pPr>
      <w:r>
        <w:rPr>
          <w:rFonts w:cs="Garamond" w:ascii="Garamond" w:hAnsi="Garamond"/>
          <w:sz w:val="8"/>
          <w:szCs w:val="8"/>
          <w:lang w:val="uk-UA"/>
        </w:rPr>
      </w:r>
    </w:p>
    <w:sectPr>
      <w:footerReference w:type="default" r:id="rId7"/>
      <w:type w:val="nextPage"/>
      <w:pgSz w:w="12240" w:h="15840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Garamond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0">
              <wp:simplePos x="0" y="0"/>
              <wp:positionH relativeFrom="page">
                <wp:posOffset>6938010</wp:posOffset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Рам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\* ARABIC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546.3pt;mso-position-horizontal-relative:page">
              <v:fill opacity="0f"/>
              <v:textbox>
                <w:txbxContent>
                  <w:p>
                    <w:pPr>
                      <w:pStyle w:val="Style24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\* ARABIC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false"/>
        <w:lang w:val="uk-UA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false"/>
        <w:lang w:val="ru-RU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lang w:val="uk-UA" w:eastAsia="uk-UA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false"/>
        <w:lang w:val="uk-UA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 w:val="false"/>
        <w:lang w:val="ru-RU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b w:val="false"/>
        <w:lang w:val="ru-RU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b w:val="false"/>
        <w:lang w:val="uk-UA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szCs w:val="22"/>
        <w:lang w:val="uk-UA"/>
      </w:rPr>
    </w:lvl>
  </w:abstractNum>
  <w:abstractNum w:abstractNumId="1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szCs w:val="22"/>
        <w:lang w:val="uk-UA"/>
      </w:rPr>
    </w:lvl>
  </w:abstractNum>
  <w:abstractNum w:abstractNumId="1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szCs w:val="22"/>
        <w:lang w:val="ru-RU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szCs w:val="22"/>
        <w:lang w:val="uk-UA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szCs w:val="22"/>
        <w:lang w:val="uk-UA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rFonts w:cs="Symbol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en-US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 w:val="false"/>
      <w:sz w:val="32"/>
      <w:szCs w:val="32"/>
    </w:rPr>
  </w:style>
  <w:style w:type="paragraph" w:styleId="2">
    <w:name w:val="Heading 2"/>
    <w:basedOn w:val="Normal"/>
    <w:next w:val="Style20"/>
    <w:qFormat/>
    <w:pPr>
      <w:numPr>
        <w:ilvl w:val="1"/>
        <w:numId w:val="1"/>
      </w:numPr>
      <w:spacing w:before="280" w:after="280"/>
      <w:outlineLvl w:val="1"/>
    </w:pPr>
    <w:rPr>
      <w:b/>
      <w:bCs w:val="false"/>
      <w:sz w:val="36"/>
      <w:szCs w:val="36"/>
      <w:lang w:val="uk-UA" w:eastAsia="uk-UA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 w:val="false"/>
      <w:sz w:val="26"/>
      <w:szCs w:val="26"/>
    </w:rPr>
  </w:style>
  <w:style w:type="character" w:styleId="WW8Num1z0">
    <w:name w:val="WW8Num1z0"/>
    <w:qFormat/>
    <w:rPr>
      <w:b w:val="false"/>
      <w:lang w:val="uk-UA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eastAsia="Times New Roman" w:cs="Garamond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sz w:val="24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Garamond" w:hAnsi="Garamond" w:eastAsia="Times New Roman" w:cs="Garamond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b w:val="false"/>
      <w:lang w:val="ru-RU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Times New Roman" w:hAnsi="Times New Roman" w:eastAsia="Times New Roman" w:cs="Times New Roman"/>
      <w:b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lang w:val="uk-UA" w:eastAsia="uk-UA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b w:val="false"/>
      <w:lang w:val="uk-UA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Wingdings" w:hAnsi="Wingdings" w:cs="Wingdings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b w:val="false"/>
      <w:lang w:val="ru-RU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b w:val="false"/>
      <w:lang w:val="ru-RU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b w:val="false"/>
      <w:lang w:val="uk-UA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b w:val="false"/>
      <w:sz w:val="22"/>
      <w:szCs w:val="22"/>
      <w:lang w:val="uk-UA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b w:val="false"/>
      <w:sz w:val="22"/>
      <w:szCs w:val="22"/>
      <w:lang w:val="uk-UA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b w:val="false"/>
      <w:sz w:val="26"/>
      <w:u w:val="none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b w:val="false"/>
      <w:sz w:val="22"/>
      <w:szCs w:val="22"/>
      <w:lang w:val="ru-RU"/>
    </w:rPr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b w:val="false"/>
      <w:sz w:val="22"/>
      <w:szCs w:val="22"/>
      <w:lang w:val="uk-UA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b w:val="false"/>
      <w:sz w:val="22"/>
      <w:szCs w:val="22"/>
      <w:lang w:val="uk-UA"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Style11">
    <w:name w:val="Основной шрифт абзаца"/>
    <w:qFormat/>
    <w:rPr/>
  </w:style>
  <w:style w:type="character" w:styleId="Style12">
    <w:name w:val="Номер сторінки"/>
    <w:basedOn w:val="Style11"/>
    <w:rPr/>
  </w:style>
  <w:style w:type="character" w:styleId="Style13">
    <w:name w:val="Гіперпосилання"/>
    <w:rPr>
      <w:color w:val="0000FF"/>
      <w:u w:val="single"/>
    </w:rPr>
  </w:style>
  <w:style w:type="character" w:styleId="Shorttext">
    <w:name w:val="short_text"/>
    <w:basedOn w:val="Style11"/>
    <w:qFormat/>
    <w:rPr/>
  </w:style>
  <w:style w:type="character" w:styleId="Hps">
    <w:name w:val="hps"/>
    <w:basedOn w:val="Style11"/>
    <w:qFormat/>
    <w:rPr/>
  </w:style>
  <w:style w:type="character" w:styleId="Style14">
    <w:name w:val="Виділення жирним"/>
    <w:qFormat/>
    <w:rPr>
      <w:b/>
      <w:bCs w:val="false"/>
    </w:rPr>
  </w:style>
  <w:style w:type="character" w:styleId="Treb">
    <w:name w:val="treb"/>
    <w:basedOn w:val="Style11"/>
    <w:qFormat/>
    <w:rPr/>
  </w:style>
  <w:style w:type="character" w:styleId="Instancename">
    <w:name w:val="instancename"/>
    <w:basedOn w:val="Style11"/>
    <w:qFormat/>
    <w:rPr/>
  </w:style>
  <w:style w:type="character" w:styleId="11">
    <w:name w:val=" Знак Знак1"/>
    <w:qFormat/>
    <w:rPr>
      <w:b/>
      <w:bCs w:val="false"/>
      <w:sz w:val="36"/>
      <w:szCs w:val="36"/>
    </w:rPr>
  </w:style>
  <w:style w:type="character" w:styleId="21">
    <w:name w:val=" Знак Знак2"/>
    <w:qFormat/>
    <w:rPr>
      <w:rFonts w:ascii="Cambria" w:hAnsi="Cambria" w:eastAsia="Times New Roman" w:cs="Times New Roman"/>
      <w:b/>
      <w:bCs w:val="false"/>
      <w:kern w:val="2"/>
      <w:sz w:val="32"/>
      <w:szCs w:val="32"/>
      <w:lang w:val="en-US"/>
    </w:rPr>
  </w:style>
  <w:style w:type="character" w:styleId="Articlealttitle">
    <w:name w:val="articlealttitle"/>
    <w:basedOn w:val="Style11"/>
    <w:qFormat/>
    <w:rPr/>
  </w:style>
  <w:style w:type="character" w:styleId="Style15">
    <w:name w:val=" Знак Знак"/>
    <w:qFormat/>
    <w:rPr>
      <w:rFonts w:ascii="Cambria" w:hAnsi="Cambria" w:eastAsia="Times New Roman" w:cs="Times New Roman"/>
      <w:b/>
      <w:bCs w:val="false"/>
      <w:sz w:val="26"/>
      <w:szCs w:val="26"/>
      <w:lang w:val="en-US"/>
    </w:rPr>
  </w:style>
  <w:style w:type="character" w:styleId="Accesshide">
    <w:name w:val="accesshide"/>
    <w:basedOn w:val="Style11"/>
    <w:qFormat/>
    <w:rPr/>
  </w:style>
  <w:style w:type="character" w:styleId="St">
    <w:name w:val="st"/>
    <w:basedOn w:val="Style11"/>
    <w:qFormat/>
    <w:rPr/>
  </w:style>
  <w:style w:type="character" w:styleId="Style16">
    <w:name w:val="Виділення"/>
    <w:qFormat/>
    <w:rPr>
      <w:i/>
      <w:iCs w:val="false"/>
    </w:rPr>
  </w:style>
  <w:style w:type="character" w:styleId="Style17">
    <w:name w:val="Текст выноски Знак"/>
    <w:qFormat/>
    <w:rPr>
      <w:rFonts w:ascii="Segoe UI" w:hAnsi="Segoe UI" w:cs="Segoe UI"/>
      <w:color w:val="000000"/>
      <w:sz w:val="18"/>
      <w:szCs w:val="18"/>
      <w:lang w:val="en-US"/>
    </w:rPr>
  </w:style>
  <w:style w:type="character" w:styleId="Appleconvertedspace">
    <w:name w:val="apple-converted-space"/>
    <w:basedOn w:val="Style11"/>
    <w:qFormat/>
    <w:rPr/>
  </w:style>
  <w:style w:type="character" w:styleId="Style18">
    <w:name w:val="Основной текст с отступом Знак"/>
    <w:basedOn w:val="Style11"/>
    <w:qFormat/>
    <w:rPr>
      <w:sz w:val="28"/>
      <w:szCs w:val="2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</w:rPr>
  </w:style>
  <w:style w:type="paragraph" w:styleId="Style24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ullets">
    <w:name w:val="Bullets"/>
    <w:basedOn w:val="Normal"/>
    <w:qFormat/>
    <w:pPr>
      <w:widowControl w:val="false"/>
      <w:numPr>
        <w:ilvl w:val="0"/>
        <w:numId w:val="10"/>
      </w:numPr>
      <w:tabs>
        <w:tab w:val="left" w:pos="0" w:leader="none"/>
        <w:tab w:val="left" w:pos="284" w:leader="none"/>
      </w:tabs>
      <w:spacing w:before="60" w:after="0"/>
      <w:ind w:left="284" w:hanging="284"/>
    </w:pPr>
    <w:rPr>
      <w:rFonts w:eastAsia="SimSun;宋体" w:cs="Arial"/>
      <w:sz w:val="22"/>
      <w:szCs w:val="20"/>
      <w:lang w:val="en-AU" w:eastAsia="zh-CN"/>
    </w:rPr>
  </w:style>
  <w:style w:type="paragraph" w:styleId="Style25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tr-TR"/>
    </w:rPr>
  </w:style>
  <w:style w:type="paragraph" w:styleId="Style26">
    <w:name w:val="Обычный (веб)"/>
    <w:basedOn w:val="Normal"/>
    <w:qFormat/>
    <w:pPr>
      <w:spacing w:before="280" w:after="280"/>
    </w:pPr>
    <w:rPr>
      <w:lang w:val="tr-TR"/>
    </w:rPr>
  </w:style>
  <w:style w:type="paragraph" w:styleId="Xmsonormal">
    <w:name w:val="x_msonormal"/>
    <w:basedOn w:val="Normal"/>
    <w:qFormat/>
    <w:pPr>
      <w:spacing w:before="280" w:after="280"/>
    </w:pPr>
    <w:rPr>
      <w:lang w:val="ru-RU"/>
    </w:rPr>
  </w:style>
  <w:style w:type="paragraph" w:styleId="Style27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28">
    <w:name w:val="Body Text Indent"/>
    <w:basedOn w:val="Normal"/>
    <w:pPr>
      <w:ind w:firstLine="540"/>
    </w:pPr>
    <w:rPr>
      <w:color w:val="000000"/>
      <w:sz w:val="28"/>
      <w:lang w:val="uk-UA"/>
    </w:rPr>
  </w:style>
  <w:style w:type="paragraph" w:styleId="Style29">
    <w:name w:val="Без інтервалів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uk-UA" w:bidi="ar-SA" w:eastAsia="zh-CN"/>
    </w:rPr>
  </w:style>
  <w:style w:type="paragraph" w:styleId="Style30">
    <w:name w:val="Вміст таблиці"/>
    <w:basedOn w:val="Normal"/>
    <w:qFormat/>
    <w:pPr>
      <w:suppressLineNumbers/>
    </w:pPr>
    <w:rPr/>
  </w:style>
  <w:style w:type="paragraph" w:styleId="Style31">
    <w:name w:val="Заголовок таблиці"/>
    <w:basedOn w:val="Style30"/>
    <w:qFormat/>
    <w:pPr>
      <w:suppressLineNumbers/>
      <w:jc w:val="center"/>
    </w:pPr>
    <w:rPr>
      <w:b/>
      <w:bCs/>
    </w:rPr>
  </w:style>
  <w:style w:type="paragraph" w:styleId="Style32">
    <w:name w:val="Вміст рам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ryna.senchuk@lnu.edu.ua" TargetMode="External"/><Relationship Id="rId3" Type="http://schemas.openxmlformats.org/officeDocument/2006/relationships/hyperlink" Target="mailto:irynasenchuk@gmail.com" TargetMode="External"/><Relationship Id="rId4" Type="http://schemas.openxmlformats.org/officeDocument/2006/relationships/hyperlink" Target="https://lingua.lnu.edu.ua/employee/senchuk-iryna-anatolijivna" TargetMode="External"/><Relationship Id="rId5" Type="http://schemas.openxmlformats.org/officeDocument/2006/relationships/hyperlink" Target="https://lnulviv.academia.edu/&#1030;&#1088;&#1080;&#1085;&#1072;&#1057;&#1077;&#1085;&#1095;&#1091;&#1082;" TargetMode="External"/><Relationship Id="rId6" Type="http://schemas.openxmlformats.org/officeDocument/2006/relationships/hyperlink" Target="https://is.muni.cz/el/1421/podzim2013/DVBK03/um/The_theatre_of_the_absurd.pdf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828</TotalTime>
  <Application>LibreOffice/6.0.4.2$Windows_X86_64 LibreOffice_project/9b0d9b32d5dcda91d2f1a96dc04c645c450872bf</Application>
  <Pages>9</Pages>
  <Words>2977</Words>
  <Characters>18956</Characters>
  <CharactersWithSpaces>21688</CharactersWithSpaces>
  <Paragraphs>250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2019-10-07T17:26:00Z</dcterms:created>
  <dc:creator>def</dc:creator>
  <dc:description/>
  <cp:keywords/>
  <dc:language>uk-UA</dc:language>
  <cp:lastModifiedBy/>
  <cp:lastPrinted>2019-09-11T10:21:00Z</cp:lastPrinted>
  <dcterms:modified xsi:type="dcterms:W3CDTF">2020-04-18T18:29:36Z</dcterms:modified>
  <cp:revision>122</cp:revision>
  <dc:subject/>
  <dc:title>- Dersin Ad?</dc:title>
</cp:coreProperties>
</file>